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FB" w:rsidRDefault="004B64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F130A6A" wp14:editId="088358CE">
            <wp:simplePos x="0" y="0"/>
            <wp:positionH relativeFrom="page">
              <wp:posOffset>540385</wp:posOffset>
            </wp:positionH>
            <wp:positionV relativeFrom="page">
              <wp:posOffset>720090</wp:posOffset>
            </wp:positionV>
            <wp:extent cx="1256400" cy="1177200"/>
            <wp:effectExtent l="0" t="0" r="1270" b="4445"/>
            <wp:wrapTight wrapText="bothSides">
              <wp:wrapPolygon edited="0">
                <wp:start x="0" y="0"/>
                <wp:lineTo x="0" y="21332"/>
                <wp:lineTo x="21294" y="21332"/>
                <wp:lineTo x="21294" y="0"/>
                <wp:lineTo x="0" y="0"/>
              </wp:wrapPolygon>
            </wp:wrapTight>
            <wp:docPr id="77" name="Grafik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FB" w:rsidRDefault="000F53F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0F53FB" w:rsidRPr="00356DF0" w:rsidRDefault="00356DF0">
      <w:pPr>
        <w:pStyle w:val="berschrift1"/>
        <w:spacing w:before="45"/>
        <w:ind w:left="2239" w:right="254"/>
        <w:jc w:val="center"/>
        <w:rPr>
          <w:b w:val="0"/>
          <w:bCs w:val="0"/>
          <w:lang w:val="de-DE"/>
        </w:rPr>
      </w:pPr>
      <w:r w:rsidRPr="00356DF0">
        <w:rPr>
          <w:spacing w:val="-1"/>
          <w:lang w:val="de-DE"/>
        </w:rPr>
        <w:t>SPORTGEMEINSCHAFT KILCHBERG 1978 e.V.</w:t>
      </w:r>
    </w:p>
    <w:p w:rsidR="000F53FB" w:rsidRPr="00356DF0" w:rsidRDefault="004B6422">
      <w:pPr>
        <w:pStyle w:val="Textkrper"/>
        <w:spacing w:before="1"/>
        <w:ind w:left="2239" w:right="234"/>
        <w:jc w:val="center"/>
        <w:rPr>
          <w:rFonts w:ascii="Tahoma" w:eastAsia="Tahoma" w:hAnsi="Tahoma" w:cs="Tahoma"/>
          <w:lang w:val="de-DE"/>
        </w:rPr>
      </w:pPr>
      <w:r>
        <w:rPr>
          <w:rFonts w:ascii="Tahoma" w:hAnsi="Tahoma"/>
          <w:spacing w:val="-1"/>
          <w:lang w:val="de-DE"/>
        </w:rPr>
        <w:t>Im kleinen Feldle 21</w:t>
      </w:r>
      <w:r w:rsidR="00356DF0" w:rsidRPr="00356DF0">
        <w:rPr>
          <w:rFonts w:ascii="Tahoma" w:hAnsi="Tahoma"/>
          <w:spacing w:val="-1"/>
          <w:lang w:val="de-DE"/>
        </w:rPr>
        <w:t>,</w:t>
      </w:r>
      <w:r w:rsidR="00356DF0" w:rsidRPr="00356DF0">
        <w:rPr>
          <w:rFonts w:ascii="Tahoma" w:hAnsi="Tahoma"/>
          <w:lang w:val="de-DE"/>
        </w:rPr>
        <w:t xml:space="preserve"> </w:t>
      </w:r>
      <w:r w:rsidR="00356DF0" w:rsidRPr="00356DF0">
        <w:rPr>
          <w:rFonts w:ascii="Tahoma" w:hAnsi="Tahoma"/>
          <w:spacing w:val="-1"/>
          <w:lang w:val="de-DE"/>
        </w:rPr>
        <w:t>72072</w:t>
      </w:r>
      <w:r w:rsidR="00356DF0" w:rsidRPr="00356DF0">
        <w:rPr>
          <w:rFonts w:ascii="Tahoma" w:hAnsi="Tahoma"/>
          <w:lang w:val="de-DE"/>
        </w:rPr>
        <w:t xml:space="preserve"> </w:t>
      </w:r>
      <w:r w:rsidR="00356DF0" w:rsidRPr="00356DF0">
        <w:rPr>
          <w:rFonts w:ascii="Tahoma" w:hAnsi="Tahoma"/>
          <w:spacing w:val="-1"/>
          <w:lang w:val="de-DE"/>
        </w:rPr>
        <w:t>Tübingen</w:t>
      </w:r>
    </w:p>
    <w:p w:rsidR="000F53FB" w:rsidRPr="00356DF0" w:rsidRDefault="000F53FB">
      <w:pPr>
        <w:spacing w:before="9"/>
        <w:rPr>
          <w:rFonts w:ascii="Tahoma" w:eastAsia="Tahoma" w:hAnsi="Tahoma" w:cs="Tahoma"/>
          <w:lang w:val="de-DE"/>
        </w:rPr>
      </w:pPr>
    </w:p>
    <w:p w:rsidR="000F53FB" w:rsidRPr="004B6422" w:rsidRDefault="00CA01A2">
      <w:pPr>
        <w:pStyle w:val="berschrift1"/>
        <w:ind w:left="4409"/>
        <w:rPr>
          <w:rFonts w:asciiTheme="minorHAnsi" w:eastAsia="Calibri" w:hAnsiTheme="minorHAnsi" w:cs="Calibri"/>
          <w:b w:val="0"/>
          <w:bCs w:val="0"/>
          <w:sz w:val="22"/>
          <w:szCs w:val="22"/>
          <w:lang w:val="de-DE"/>
        </w:rPr>
      </w:pP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             </w:t>
      </w:r>
      <w:r w:rsidR="00356DF0" w:rsidRPr="004B6422">
        <w:rPr>
          <w:rFonts w:asciiTheme="minorHAnsi" w:hAnsiTheme="minorHAnsi"/>
          <w:spacing w:val="-1"/>
          <w:sz w:val="22"/>
          <w:szCs w:val="22"/>
          <w:lang w:val="de-DE"/>
        </w:rPr>
        <w:t>Beitrittserklärung</w:t>
      </w:r>
    </w:p>
    <w:p w:rsidR="000F53FB" w:rsidRPr="004B6422" w:rsidRDefault="000F53FB">
      <w:pPr>
        <w:spacing w:before="10"/>
        <w:rPr>
          <w:rFonts w:eastAsia="Calibri" w:cs="Calibri"/>
          <w:b/>
          <w:bCs/>
          <w:lang w:val="de-DE"/>
        </w:rPr>
      </w:pPr>
    </w:p>
    <w:p w:rsidR="000F53FB" w:rsidRPr="009B62BA" w:rsidRDefault="00356DF0">
      <w:pPr>
        <w:pStyle w:val="Textkrper"/>
        <w:spacing w:before="51"/>
        <w:ind w:left="677"/>
        <w:jc w:val="both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Hiermit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beantrage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="00CA01A2">
        <w:rPr>
          <w:rFonts w:asciiTheme="minorHAnsi" w:hAnsiTheme="minorHAnsi"/>
          <w:sz w:val="22"/>
          <w:szCs w:val="22"/>
          <w:lang w:val="de-DE"/>
        </w:rPr>
        <w:t>ich</w:t>
      </w:r>
    </w:p>
    <w:p w:rsidR="000F53FB" w:rsidRPr="009B62BA" w:rsidRDefault="000F53FB">
      <w:pPr>
        <w:spacing w:before="12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tabs>
          <w:tab w:val="left" w:pos="3509"/>
        </w:tabs>
        <w:spacing w:line="480" w:lineRule="auto"/>
        <w:ind w:left="677" w:right="326"/>
        <w:jc w:val="both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Name,</w:t>
      </w:r>
      <w:r w:rsidRPr="009B62BA">
        <w:rPr>
          <w:rFonts w:asciiTheme="minorHAnsi" w:hAnsiTheme="minorHAnsi"/>
          <w:spacing w:val="-1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Vorname: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……………………………………………………………………………………………….</w:t>
      </w:r>
      <w:r w:rsidRPr="009B62BA">
        <w:rPr>
          <w:rFonts w:asciiTheme="minorHAnsi" w:hAnsiTheme="minorHAnsi"/>
          <w:spacing w:val="2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>Straße:</w:t>
      </w: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……………………………………………………………………………………………….</w:t>
      </w:r>
    </w:p>
    <w:p w:rsidR="000F53FB" w:rsidRPr="009B62BA" w:rsidRDefault="00356DF0">
      <w:pPr>
        <w:pStyle w:val="Textkrper"/>
        <w:tabs>
          <w:tab w:val="left" w:pos="3509"/>
        </w:tabs>
        <w:spacing w:line="479" w:lineRule="auto"/>
        <w:ind w:left="677" w:right="326"/>
        <w:jc w:val="both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PLZ,</w:t>
      </w:r>
      <w:r w:rsidRPr="009B62BA">
        <w:rPr>
          <w:rFonts w:asciiTheme="minorHAnsi" w:hAnsiTheme="minorHAnsi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Ort: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ab/>
        <w:t>……………………………………………………………………………………………….</w:t>
      </w:r>
      <w:r w:rsidRPr="009B62BA">
        <w:rPr>
          <w:rFonts w:asciiTheme="minorHAnsi" w:hAnsiTheme="minorHAnsi"/>
          <w:spacing w:val="2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w w:val="95"/>
          <w:sz w:val="22"/>
          <w:szCs w:val="22"/>
          <w:lang w:val="de-DE"/>
        </w:rPr>
        <w:t>Geburtsdatum:</w:t>
      </w:r>
      <w:r w:rsidRPr="009B62BA">
        <w:rPr>
          <w:rFonts w:asciiTheme="minorHAnsi" w:hAnsiTheme="minorHAnsi"/>
          <w:spacing w:val="-1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……………………………………………………………………………………………….</w:t>
      </w:r>
      <w:r w:rsidRPr="009B62BA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4"/>
          <w:w w:val="95"/>
          <w:sz w:val="22"/>
          <w:szCs w:val="22"/>
          <w:lang w:val="de-DE"/>
        </w:rPr>
        <w:t>Telefon:</w:t>
      </w:r>
      <w:r w:rsidRPr="009B62BA">
        <w:rPr>
          <w:rFonts w:asciiTheme="minorHAnsi" w:hAnsiTheme="minorHAnsi"/>
          <w:spacing w:val="-4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……………………………………………………………………………………………….</w:t>
      </w:r>
    </w:p>
    <w:p w:rsidR="009B62BA" w:rsidRPr="009B62BA" w:rsidRDefault="00356DF0">
      <w:pPr>
        <w:pStyle w:val="Textkrper"/>
        <w:tabs>
          <w:tab w:val="left" w:pos="3509"/>
        </w:tabs>
        <w:spacing w:before="1" w:line="479" w:lineRule="auto"/>
        <w:ind w:left="677" w:right="326"/>
        <w:jc w:val="both"/>
        <w:rPr>
          <w:rFonts w:asciiTheme="minorHAnsi" w:hAnsiTheme="minorHAnsi"/>
          <w:spacing w:val="26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w w:val="95"/>
          <w:sz w:val="22"/>
          <w:szCs w:val="22"/>
          <w:lang w:val="de-DE"/>
        </w:rPr>
        <w:t>E</w:t>
      </w:r>
      <w:r w:rsidRPr="009B62BA">
        <w:rPr>
          <w:rFonts w:asciiTheme="minorHAnsi" w:hAnsiTheme="minorHAnsi" w:cs="Calibri"/>
          <w:spacing w:val="-1"/>
          <w:w w:val="95"/>
          <w:sz w:val="22"/>
          <w:szCs w:val="22"/>
          <w:lang w:val="de-DE"/>
        </w:rPr>
        <w:t>‐</w:t>
      </w:r>
      <w:r w:rsidRPr="009B62BA">
        <w:rPr>
          <w:rFonts w:asciiTheme="minorHAnsi" w:hAnsiTheme="minorHAnsi"/>
          <w:spacing w:val="-1"/>
          <w:w w:val="95"/>
          <w:sz w:val="22"/>
          <w:szCs w:val="22"/>
          <w:lang w:val="de-DE"/>
        </w:rPr>
        <w:t>Mail:</w:t>
      </w:r>
      <w:r w:rsidRPr="009B62BA">
        <w:rPr>
          <w:rFonts w:asciiTheme="minorHAnsi" w:hAnsiTheme="minorHAnsi"/>
          <w:spacing w:val="-1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……………………………………………………………………………………………….</w:t>
      </w:r>
      <w:r w:rsidRPr="009B62BA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</w:p>
    <w:p w:rsidR="000F53FB" w:rsidRPr="009B62BA" w:rsidRDefault="00356DF0">
      <w:pPr>
        <w:pStyle w:val="Textkrper"/>
        <w:tabs>
          <w:tab w:val="left" w:pos="3509"/>
        </w:tabs>
        <w:spacing w:before="1" w:line="479" w:lineRule="auto"/>
        <w:ind w:left="677" w:right="326"/>
        <w:jc w:val="both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 Mitgliedschaft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in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SG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78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Kilchberg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1"/>
          <w:sz w:val="22"/>
          <w:szCs w:val="22"/>
          <w:lang w:val="de-DE"/>
        </w:rPr>
        <w:t>e.V.</w:t>
      </w:r>
    </w:p>
    <w:p w:rsidR="000F53FB" w:rsidRPr="009B62BA" w:rsidRDefault="00356DF0">
      <w:pPr>
        <w:pStyle w:val="berschrift3"/>
        <w:jc w:val="both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 w:rsidRPr="009B62BA">
        <w:rPr>
          <w:rFonts w:asciiTheme="minorHAnsi" w:hAnsiTheme="minorHAnsi"/>
          <w:b w:val="0"/>
          <w:spacing w:val="-2"/>
          <w:sz w:val="22"/>
          <w:szCs w:val="22"/>
          <w:lang w:val="de-DE"/>
        </w:rPr>
        <w:t>Grundbeitrag:</w:t>
      </w:r>
    </w:p>
    <w:p w:rsidR="000F53FB" w:rsidRPr="009B62BA" w:rsidRDefault="000F53FB">
      <w:pPr>
        <w:spacing w:before="8"/>
        <w:rPr>
          <w:rFonts w:eastAsia="Calibri" w:cs="Calibri"/>
          <w:bCs/>
          <w:lang w:val="de-DE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5713"/>
        <w:gridCol w:w="1849"/>
      </w:tblGrid>
      <w:tr w:rsidR="000F53FB" w:rsidRPr="009B62BA">
        <w:trPr>
          <w:trHeight w:hRule="exact" w:val="374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15"/>
              </w:numPr>
              <w:tabs>
                <w:tab w:val="left" w:pos="415"/>
              </w:tabs>
              <w:spacing w:before="66"/>
              <w:rPr>
                <w:rFonts w:eastAsia="Calibri" w:cs="Calibri"/>
              </w:rPr>
            </w:pPr>
            <w:r w:rsidRPr="009B62BA">
              <w:rPr>
                <w:lang w:val="de-DE"/>
              </w:rPr>
              <w:t>Kinder</w:t>
            </w:r>
            <w:r w:rsidRPr="009B62BA">
              <w:rPr>
                <w:spacing w:val="-4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u.</w:t>
            </w:r>
            <w:r w:rsidRPr="009B62BA">
              <w:rPr>
                <w:spacing w:val="-3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Jugendliche</w:t>
            </w:r>
            <w:r w:rsidRPr="009B62BA">
              <w:rPr>
                <w:spacing w:val="-2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bis</w:t>
            </w:r>
            <w:r w:rsidRPr="009B62BA">
              <w:rPr>
                <w:spacing w:val="-3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zum</w:t>
            </w:r>
            <w:r w:rsidRPr="009B62BA">
              <w:rPr>
                <w:spacing w:val="-2"/>
                <w:lang w:val="de-DE"/>
              </w:rPr>
              <w:t xml:space="preserve"> </w:t>
            </w:r>
            <w:r w:rsidRPr="009B62BA">
              <w:rPr>
                <w:lang w:val="de-DE"/>
              </w:rPr>
              <w:t>18.</w:t>
            </w:r>
            <w:r w:rsidRPr="009B62BA">
              <w:rPr>
                <w:spacing w:val="-3"/>
                <w:lang w:val="de-DE"/>
              </w:rPr>
              <w:t xml:space="preserve"> </w:t>
            </w:r>
            <w:r w:rsidRPr="009B62BA">
              <w:rPr>
                <w:spacing w:val="-1"/>
              </w:rPr>
              <w:t>Lebensjahr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before="66"/>
              <w:ind w:left="1062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48,00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14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spacing w:val="-1"/>
              </w:rPr>
              <w:t>Azubis,</w:t>
            </w:r>
            <w:r w:rsidRPr="009B62BA">
              <w:rPr>
                <w:spacing w:val="-2"/>
              </w:rPr>
              <w:t xml:space="preserve"> </w:t>
            </w:r>
            <w:r w:rsidRPr="009B62BA">
              <w:rPr>
                <w:spacing w:val="-1"/>
              </w:rPr>
              <w:t>StudentInnen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left="1062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60,00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13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spacing w:val="-1"/>
              </w:rPr>
              <w:t>Erwachsene</w:t>
            </w:r>
            <w:r w:rsidRPr="009B62BA">
              <w:rPr>
                <w:spacing w:val="-13"/>
              </w:rPr>
              <w:t xml:space="preserve"> </w:t>
            </w:r>
            <w:r w:rsidRPr="009B62BA">
              <w:rPr>
                <w:spacing w:val="-1"/>
              </w:rPr>
              <w:t>Einzelmitglieder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left="1062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80,00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12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  <w:lang w:val="de-DE"/>
              </w:rPr>
            </w:pPr>
            <w:r w:rsidRPr="009B62BA">
              <w:rPr>
                <w:spacing w:val="-1"/>
                <w:lang w:val="de-DE"/>
              </w:rPr>
              <w:t>Familien</w:t>
            </w:r>
            <w:r w:rsidRPr="009B62BA">
              <w:rPr>
                <w:spacing w:val="-3"/>
                <w:lang w:val="de-DE"/>
              </w:rPr>
              <w:t xml:space="preserve"> </w:t>
            </w:r>
            <w:r w:rsidRPr="009B62BA">
              <w:rPr>
                <w:lang w:val="de-DE"/>
              </w:rPr>
              <w:t>mit</w:t>
            </w:r>
            <w:r w:rsidRPr="009B62BA">
              <w:rPr>
                <w:spacing w:val="-4"/>
                <w:lang w:val="de-DE"/>
              </w:rPr>
              <w:t xml:space="preserve"> </w:t>
            </w:r>
            <w:r w:rsidRPr="009B62BA">
              <w:rPr>
                <w:lang w:val="de-DE"/>
              </w:rPr>
              <w:t>Kindern</w:t>
            </w:r>
            <w:r w:rsidRPr="009B62BA">
              <w:rPr>
                <w:spacing w:val="-3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bis</w:t>
            </w:r>
            <w:r w:rsidRPr="009B62BA">
              <w:rPr>
                <w:spacing w:val="-3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18</w:t>
            </w:r>
            <w:r w:rsidRPr="009B62BA">
              <w:rPr>
                <w:spacing w:val="-2"/>
                <w:lang w:val="de-DE"/>
              </w:rPr>
              <w:t xml:space="preserve"> </w:t>
            </w:r>
            <w:r w:rsidRPr="009B62BA">
              <w:rPr>
                <w:spacing w:val="-1"/>
                <w:lang w:val="de-DE"/>
              </w:rPr>
              <w:t>Jahre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left="950"/>
              <w:rPr>
                <w:rFonts w:eastAsia="Calibri" w:cs="Calibri"/>
              </w:rPr>
            </w:pPr>
            <w:r w:rsidRPr="009B62BA">
              <w:rPr>
                <w:rFonts w:eastAsia="Calibri" w:cs="Calibri"/>
              </w:rPr>
              <w:t>112,00</w:t>
            </w:r>
            <w:r w:rsidRPr="009B62BA">
              <w:rPr>
                <w:rFonts w:eastAsia="Calibri" w:cs="Calibri"/>
                <w:spacing w:val="-10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374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11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spacing w:val="-1"/>
              </w:rPr>
              <w:t>Fördermitglieder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left="1062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42,00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</w:tbl>
    <w:p w:rsidR="000F53FB" w:rsidRPr="009B62BA" w:rsidRDefault="000F53FB">
      <w:pPr>
        <w:spacing w:before="11"/>
        <w:rPr>
          <w:rFonts w:eastAsia="Calibri" w:cs="Calibri"/>
          <w:bCs/>
        </w:rPr>
      </w:pPr>
    </w:p>
    <w:p w:rsidR="000F53FB" w:rsidRPr="009B62BA" w:rsidRDefault="00356DF0">
      <w:pPr>
        <w:pStyle w:val="berschrift3"/>
        <w:spacing w:before="51"/>
        <w:rPr>
          <w:rFonts w:asciiTheme="minorHAnsi" w:hAnsiTheme="minorHAnsi"/>
          <w:b w:val="0"/>
          <w:bCs w:val="0"/>
          <w:sz w:val="22"/>
          <w:szCs w:val="22"/>
        </w:rPr>
      </w:pPr>
      <w:r w:rsidRPr="009B62BA">
        <w:rPr>
          <w:rFonts w:asciiTheme="minorHAnsi" w:hAnsiTheme="minorHAnsi"/>
          <w:b w:val="0"/>
          <w:spacing w:val="-1"/>
          <w:sz w:val="22"/>
          <w:szCs w:val="22"/>
        </w:rPr>
        <w:t>Abteilungsbeitrage</w:t>
      </w:r>
      <w:r w:rsidRPr="009B62BA">
        <w:rPr>
          <w:rFonts w:asciiTheme="minorHAnsi" w:hAnsiTheme="minorHAnsi"/>
          <w:b w:val="0"/>
          <w:spacing w:val="-31"/>
          <w:sz w:val="22"/>
          <w:szCs w:val="22"/>
        </w:rPr>
        <w:t xml:space="preserve"> </w:t>
      </w:r>
      <w:r w:rsidRPr="009B62BA">
        <w:rPr>
          <w:rFonts w:asciiTheme="minorHAnsi" w:hAnsiTheme="minorHAnsi"/>
          <w:b w:val="0"/>
          <w:spacing w:val="-2"/>
          <w:sz w:val="22"/>
          <w:szCs w:val="22"/>
        </w:rPr>
        <w:t>(Kursbeiträge):</w:t>
      </w:r>
    </w:p>
    <w:p w:rsidR="000F53FB" w:rsidRPr="009B62BA" w:rsidRDefault="000F53FB">
      <w:pPr>
        <w:spacing w:before="8"/>
        <w:rPr>
          <w:rFonts w:eastAsia="Calibri" w:cs="Calibri"/>
          <w:bCs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4843"/>
        <w:gridCol w:w="2720"/>
      </w:tblGrid>
      <w:tr w:rsidR="000F53FB" w:rsidRPr="009B62BA">
        <w:trPr>
          <w:trHeight w:hRule="exact" w:val="37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10"/>
              </w:numPr>
              <w:tabs>
                <w:tab w:val="left" w:pos="415"/>
              </w:tabs>
              <w:spacing w:before="66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2"/>
              </w:rPr>
              <w:t>Kinder‐</w:t>
            </w:r>
            <w:r w:rsidRPr="009B62BA">
              <w:rPr>
                <w:rFonts w:eastAsia="Calibri" w:cs="Calibri"/>
                <w:spacing w:val="-6"/>
              </w:rPr>
              <w:t xml:space="preserve"> </w:t>
            </w:r>
            <w:r w:rsidRPr="009B62BA">
              <w:rPr>
                <w:rFonts w:eastAsia="Calibri" w:cs="Calibri"/>
                <w:spacing w:val="-1"/>
              </w:rPr>
              <w:t>und</w:t>
            </w:r>
            <w:r w:rsidRPr="009B62BA">
              <w:rPr>
                <w:rFonts w:eastAsia="Calibri" w:cs="Calibri"/>
                <w:spacing w:val="-5"/>
              </w:rPr>
              <w:t xml:space="preserve"> </w:t>
            </w:r>
            <w:r w:rsidRPr="009B62BA">
              <w:rPr>
                <w:rFonts w:eastAsia="Calibri" w:cs="Calibri"/>
                <w:spacing w:val="-1"/>
              </w:rPr>
              <w:t>Schülerturnen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before="66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30,00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9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spacing w:val="-2"/>
              </w:rPr>
              <w:t>Gerätturnen</w:t>
            </w:r>
            <w:r w:rsidRPr="009B62BA">
              <w:rPr>
                <w:spacing w:val="-8"/>
              </w:rPr>
              <w:t xml:space="preserve"> </w:t>
            </w:r>
            <w:r w:rsidRPr="009B62BA">
              <w:t>(Mädchen)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5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</w:rPr>
              <w:t>180,00</w:t>
            </w:r>
            <w:r w:rsidRPr="009B62BA">
              <w:rPr>
                <w:rFonts w:eastAsia="Calibri" w:cs="Calibri"/>
                <w:spacing w:val="-10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8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2"/>
              </w:rPr>
              <w:t>Break‐Dance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60,00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7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Dance‐Mix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45,00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6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spacing w:val="-1"/>
              </w:rPr>
              <w:t>Fitness</w:t>
            </w:r>
            <w:r w:rsidRPr="009B62BA">
              <w:rPr>
                <w:spacing w:val="-2"/>
              </w:rPr>
              <w:t xml:space="preserve"> </w:t>
            </w:r>
            <w:r w:rsidRPr="009B62BA">
              <w:rPr>
                <w:spacing w:val="-1"/>
              </w:rPr>
              <w:t>Cocktail</w:t>
            </w:r>
            <w:r w:rsidRPr="009B62BA">
              <w:rPr>
                <w:spacing w:val="-3"/>
              </w:rPr>
              <w:t xml:space="preserve"> </w:t>
            </w:r>
            <w:r w:rsidRPr="009B62BA">
              <w:t>mit</w:t>
            </w:r>
            <w:r w:rsidRPr="009B62BA">
              <w:rPr>
                <w:spacing w:val="-3"/>
              </w:rPr>
              <w:t xml:space="preserve"> </w:t>
            </w:r>
            <w:r w:rsidRPr="009B62BA">
              <w:rPr>
                <w:spacing w:val="-1"/>
              </w:rPr>
              <w:t>Zumba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30,00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5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5"/>
              </w:rPr>
              <w:t>Work</w:t>
            </w:r>
            <w:r w:rsidRPr="009B62BA">
              <w:rPr>
                <w:rFonts w:eastAsia="Calibri" w:cs="Calibri"/>
                <w:spacing w:val="-4"/>
              </w:rPr>
              <w:t>ou</w:t>
            </w:r>
            <w:r w:rsidRPr="009B62BA">
              <w:rPr>
                <w:rFonts w:eastAsia="Calibri" w:cs="Calibri"/>
                <w:spacing w:val="-5"/>
              </w:rPr>
              <w:t>t</w:t>
            </w:r>
            <w:r w:rsidRPr="009B62BA">
              <w:rPr>
                <w:rFonts w:eastAsia="Calibri" w:cs="Calibri"/>
                <w:spacing w:val="-4"/>
              </w:rPr>
              <w:t>‐</w:t>
            </w:r>
            <w:r w:rsidRPr="009B62BA">
              <w:rPr>
                <w:rFonts w:eastAsia="Calibri" w:cs="Calibri"/>
                <w:spacing w:val="-5"/>
              </w:rPr>
              <w:t>Kurs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30,00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4"/>
              </w:numPr>
              <w:tabs>
                <w:tab w:val="left" w:pos="415"/>
              </w:tabs>
              <w:spacing w:line="279" w:lineRule="exact"/>
              <w:rPr>
                <w:rFonts w:eastAsia="Calibri" w:cs="Calibri"/>
              </w:rPr>
            </w:pPr>
            <w:r w:rsidRPr="009B62BA">
              <w:rPr>
                <w:spacing w:val="-1"/>
              </w:rPr>
              <w:t>Bodyforming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9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45,00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3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Qi‐Gong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45,00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29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Listenabsatz"/>
              <w:numPr>
                <w:ilvl w:val="0"/>
                <w:numId w:val="2"/>
              </w:numPr>
              <w:tabs>
                <w:tab w:val="left" w:pos="415"/>
              </w:tabs>
              <w:spacing w:line="278" w:lineRule="exact"/>
              <w:rPr>
                <w:rFonts w:eastAsia="Calibri" w:cs="Calibri"/>
              </w:rPr>
            </w:pPr>
            <w:r w:rsidRPr="009B62BA">
              <w:rPr>
                <w:spacing w:val="-2"/>
              </w:rPr>
              <w:t>Volleyball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356DF0">
            <w:pPr>
              <w:pStyle w:val="TableParagraph"/>
              <w:spacing w:line="278" w:lineRule="exact"/>
              <w:ind w:right="63"/>
              <w:jc w:val="right"/>
              <w:rPr>
                <w:rFonts w:eastAsia="Calibri" w:cs="Calibri"/>
              </w:rPr>
            </w:pPr>
            <w:r w:rsidRPr="009B62BA">
              <w:rPr>
                <w:rFonts w:eastAsia="Calibri" w:cs="Calibri"/>
                <w:spacing w:val="-1"/>
              </w:rPr>
              <w:t>30,00</w:t>
            </w:r>
            <w:r w:rsidRPr="009B62BA">
              <w:rPr>
                <w:rFonts w:eastAsia="Calibri" w:cs="Calibri"/>
                <w:spacing w:val="-7"/>
              </w:rPr>
              <w:t xml:space="preserve"> </w:t>
            </w:r>
            <w:r w:rsidRPr="009B62BA">
              <w:rPr>
                <w:rFonts w:eastAsia="Calibri" w:cs="Calibri"/>
              </w:rPr>
              <w:t>€</w:t>
            </w:r>
          </w:p>
        </w:tc>
      </w:tr>
      <w:tr w:rsidR="000F53FB" w:rsidRPr="009B62BA">
        <w:trPr>
          <w:trHeight w:hRule="exact" w:val="37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0F53FB" w:rsidP="00CA01A2">
            <w:pPr>
              <w:pStyle w:val="Listenabsatz"/>
              <w:tabs>
                <w:tab w:val="left" w:pos="415"/>
              </w:tabs>
              <w:spacing w:line="278" w:lineRule="exact"/>
              <w:ind w:left="415"/>
              <w:rPr>
                <w:rFonts w:eastAsia="Calibri" w:cs="Calibri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F53FB" w:rsidRPr="009B62BA" w:rsidRDefault="000F53FB">
            <w:pPr>
              <w:pStyle w:val="TableParagraph"/>
              <w:spacing w:line="278" w:lineRule="exact"/>
              <w:ind w:right="79"/>
              <w:jc w:val="right"/>
              <w:rPr>
                <w:rFonts w:eastAsia="Calibri" w:cs="Calibri"/>
              </w:rPr>
            </w:pPr>
          </w:p>
        </w:tc>
      </w:tr>
    </w:tbl>
    <w:p w:rsidR="000F53FB" w:rsidRPr="009B62BA" w:rsidRDefault="000F53FB">
      <w:pPr>
        <w:spacing w:before="11"/>
        <w:rPr>
          <w:rFonts w:eastAsia="Calibri" w:cs="Calibri"/>
          <w:bCs/>
        </w:rPr>
      </w:pPr>
    </w:p>
    <w:p w:rsidR="000F53FB" w:rsidRPr="009B62BA" w:rsidRDefault="00356DF0">
      <w:pPr>
        <w:pStyle w:val="Textkrper"/>
        <w:spacing w:before="51"/>
        <w:ind w:left="677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Folgende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Familienangehörige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sind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bereits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Mitglied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in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Sportgemeinschaft:</w:t>
      </w:r>
    </w:p>
    <w:p w:rsidR="000F53FB" w:rsidRPr="009B62BA" w:rsidRDefault="000F53FB">
      <w:pPr>
        <w:spacing w:before="12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677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………………………………………………………………………………………………………….…………………………………</w:t>
      </w:r>
    </w:p>
    <w:p w:rsidR="000F53FB" w:rsidRPr="009B62BA" w:rsidRDefault="000F53FB">
      <w:pPr>
        <w:rPr>
          <w:lang w:val="de-DE"/>
        </w:rPr>
        <w:sectPr w:rsidR="000F53FB" w:rsidRPr="009B62BA">
          <w:footerReference w:type="default" r:id="rId9"/>
          <w:type w:val="continuous"/>
          <w:pgSz w:w="11910" w:h="16840"/>
          <w:pgMar w:top="1340" w:right="1300" w:bottom="1200" w:left="740" w:header="720" w:footer="1008" w:gutter="0"/>
          <w:pgNumType w:start="1"/>
          <w:cols w:space="720"/>
        </w:sectPr>
      </w:pPr>
    </w:p>
    <w:p w:rsidR="000F53FB" w:rsidRPr="009B62BA" w:rsidRDefault="00356DF0">
      <w:pPr>
        <w:spacing w:before="36" w:line="265" w:lineRule="exact"/>
        <w:ind w:left="117"/>
        <w:rPr>
          <w:rFonts w:eastAsia="Tahoma" w:cs="Tahoma"/>
          <w:lang w:val="de-DE"/>
        </w:rPr>
      </w:pPr>
      <w:r w:rsidRPr="009B62BA">
        <w:rPr>
          <w:spacing w:val="-1"/>
          <w:lang w:val="de-DE"/>
        </w:rPr>
        <w:lastRenderedPageBreak/>
        <w:t>Bitte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füllen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Sie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das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Beitrittsformular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mit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Namen,</w:t>
      </w:r>
      <w:r w:rsidRPr="009B62BA">
        <w:rPr>
          <w:spacing w:val="-6"/>
          <w:lang w:val="de-DE"/>
        </w:rPr>
        <w:t xml:space="preserve"> </w:t>
      </w:r>
      <w:r w:rsidRPr="009B62BA">
        <w:rPr>
          <w:lang w:val="de-DE"/>
        </w:rPr>
        <w:t>Anschrift,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E-Mail-Adresse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und</w:t>
      </w:r>
      <w:r w:rsidRPr="009B62BA">
        <w:rPr>
          <w:spacing w:val="-6"/>
          <w:lang w:val="de-DE"/>
        </w:rPr>
        <w:t xml:space="preserve"> </w:t>
      </w:r>
      <w:r w:rsidRPr="009B62BA">
        <w:rPr>
          <w:spacing w:val="-5"/>
          <w:lang w:val="de-DE"/>
        </w:rPr>
        <w:t>Telefon</w:t>
      </w:r>
    </w:p>
    <w:p w:rsidR="000F53FB" w:rsidRPr="009B62BA" w:rsidRDefault="00356DF0">
      <w:pPr>
        <w:spacing w:line="265" w:lineRule="exact"/>
        <w:ind w:left="117"/>
        <w:rPr>
          <w:rFonts w:eastAsia="Tahoma" w:cs="Tahoma"/>
          <w:lang w:val="de-DE"/>
        </w:rPr>
      </w:pPr>
      <w:r w:rsidRPr="009B62BA">
        <w:rPr>
          <w:lang w:val="de-DE"/>
        </w:rPr>
        <w:t>vollständig</w:t>
      </w:r>
      <w:r w:rsidRPr="009B62BA">
        <w:rPr>
          <w:spacing w:val="-13"/>
          <w:lang w:val="de-DE"/>
        </w:rPr>
        <w:t xml:space="preserve"> </w:t>
      </w:r>
      <w:r w:rsidRPr="009B62BA">
        <w:rPr>
          <w:lang w:val="de-DE"/>
        </w:rPr>
        <w:t>aus.</w:t>
      </w:r>
    </w:p>
    <w:p w:rsidR="000F53FB" w:rsidRPr="009B62BA" w:rsidRDefault="00356DF0">
      <w:pPr>
        <w:ind w:left="117" w:right="307"/>
        <w:rPr>
          <w:rFonts w:eastAsia="Tahoma" w:cs="Tahoma"/>
          <w:lang w:val="de-DE"/>
        </w:rPr>
      </w:pPr>
      <w:r w:rsidRPr="009B62BA">
        <w:rPr>
          <w:spacing w:val="-1"/>
          <w:lang w:val="de-DE"/>
        </w:rPr>
        <w:t>Ihre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Bankdaten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werden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garantiert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nur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zur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Abbuchung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Ihres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Mitgliederbeitrags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verwendet.</w:t>
      </w:r>
      <w:r w:rsidRPr="009B62BA">
        <w:rPr>
          <w:spacing w:val="45"/>
          <w:w w:val="99"/>
          <w:lang w:val="de-DE"/>
        </w:rPr>
        <w:t xml:space="preserve"> </w:t>
      </w:r>
      <w:r w:rsidRPr="009B62BA">
        <w:rPr>
          <w:lang w:val="de-DE"/>
        </w:rPr>
        <w:t>Wir</w:t>
      </w:r>
      <w:r w:rsidRPr="009B62BA">
        <w:rPr>
          <w:spacing w:val="-11"/>
          <w:lang w:val="de-DE"/>
        </w:rPr>
        <w:t xml:space="preserve"> </w:t>
      </w:r>
      <w:r w:rsidRPr="009B62BA">
        <w:rPr>
          <w:lang w:val="de-DE"/>
        </w:rPr>
        <w:t>beachten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die</w:t>
      </w:r>
      <w:r w:rsidRPr="009B62BA">
        <w:rPr>
          <w:spacing w:val="-11"/>
          <w:lang w:val="de-DE"/>
        </w:rPr>
        <w:t xml:space="preserve"> </w:t>
      </w:r>
      <w:r w:rsidRPr="009B62BA">
        <w:rPr>
          <w:lang w:val="de-DE"/>
        </w:rPr>
        <w:t>Bestimmungen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des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Datenschutzes.</w:t>
      </w:r>
    </w:p>
    <w:p w:rsidR="000F53FB" w:rsidRPr="009B62BA" w:rsidRDefault="000F53FB">
      <w:pPr>
        <w:spacing w:before="11"/>
        <w:rPr>
          <w:rFonts w:eastAsia="Tahoma" w:cs="Tahoma"/>
          <w:lang w:val="de-DE"/>
        </w:rPr>
      </w:pPr>
    </w:p>
    <w:p w:rsidR="000F53FB" w:rsidRPr="009B62BA" w:rsidRDefault="00356DF0">
      <w:pPr>
        <w:ind w:left="117" w:right="307"/>
        <w:rPr>
          <w:rFonts w:eastAsia="Tahoma" w:cs="Tahoma"/>
          <w:lang w:val="de-DE"/>
        </w:rPr>
      </w:pPr>
      <w:r w:rsidRPr="009B62BA">
        <w:rPr>
          <w:rFonts w:eastAsia="Tahoma" w:cs="Tahoma"/>
          <w:spacing w:val="-1"/>
          <w:lang w:val="de-DE"/>
        </w:rPr>
        <w:t>Der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Mitgliedsbeitrag</w:t>
      </w:r>
      <w:r w:rsidRPr="009B62BA">
        <w:rPr>
          <w:rFonts w:eastAsia="Tahoma" w:cs="Tahoma"/>
          <w:spacing w:val="-8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besteht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="005F4DE5">
        <w:rPr>
          <w:rFonts w:eastAsia="Tahoma" w:cs="Tahoma"/>
          <w:spacing w:val="-7"/>
          <w:lang w:val="de-DE"/>
        </w:rPr>
        <w:t xml:space="preserve">gemäß </w:t>
      </w:r>
      <w:r w:rsidR="005F4DE5" w:rsidRPr="009B62BA">
        <w:rPr>
          <w:rFonts w:eastAsia="Tahoma" w:cs="Tahoma"/>
          <w:spacing w:val="-1"/>
          <w:lang w:val="de-DE"/>
        </w:rPr>
        <w:t>§</w:t>
      </w:r>
      <w:r w:rsidR="005F4DE5" w:rsidRPr="009B62BA">
        <w:rPr>
          <w:rFonts w:eastAsia="Tahoma" w:cs="Tahoma"/>
          <w:spacing w:val="-8"/>
          <w:lang w:val="de-DE"/>
        </w:rPr>
        <w:t xml:space="preserve"> </w:t>
      </w:r>
      <w:r w:rsidR="005F4DE5" w:rsidRPr="009B62BA">
        <w:rPr>
          <w:rFonts w:eastAsia="Tahoma" w:cs="Tahoma"/>
          <w:lang w:val="de-DE"/>
        </w:rPr>
        <w:t>6</w:t>
      </w:r>
      <w:r w:rsidR="005F4DE5" w:rsidRPr="009B62BA">
        <w:rPr>
          <w:rFonts w:eastAsia="Tahoma" w:cs="Tahoma"/>
          <w:spacing w:val="-6"/>
          <w:lang w:val="de-DE"/>
        </w:rPr>
        <w:t xml:space="preserve"> </w:t>
      </w:r>
      <w:r w:rsidR="005F4DE5">
        <w:rPr>
          <w:rFonts w:eastAsia="Tahoma" w:cs="Tahoma"/>
          <w:spacing w:val="-1"/>
          <w:lang w:val="de-DE"/>
        </w:rPr>
        <w:t xml:space="preserve">unserer </w:t>
      </w:r>
      <w:r w:rsidR="005F4DE5" w:rsidRPr="009B62BA">
        <w:rPr>
          <w:rFonts w:eastAsia="Tahoma" w:cs="Tahoma"/>
          <w:lang w:val="de-DE"/>
        </w:rPr>
        <w:t>Satzung</w:t>
      </w:r>
      <w:r w:rsidR="005F4DE5" w:rsidRPr="009B62BA">
        <w:rPr>
          <w:rFonts w:eastAsia="Tahoma" w:cs="Tahoma"/>
          <w:spacing w:val="-1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aus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einem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Grund-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und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einem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(Abteilungs-)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Pr="009B62BA">
        <w:rPr>
          <w:rFonts w:eastAsia="Tahoma" w:cs="Tahoma"/>
          <w:spacing w:val="-2"/>
          <w:lang w:val="de-DE"/>
        </w:rPr>
        <w:t>Kursbeitrag</w:t>
      </w:r>
      <w:r w:rsidRPr="009B62BA">
        <w:rPr>
          <w:rFonts w:eastAsia="Tahoma" w:cs="Tahoma"/>
          <w:lang w:val="de-DE"/>
        </w:rPr>
        <w:t>.</w:t>
      </w:r>
    </w:p>
    <w:p w:rsidR="000F53FB" w:rsidRPr="009B62BA" w:rsidRDefault="000F53FB">
      <w:pPr>
        <w:spacing w:before="11"/>
        <w:rPr>
          <w:rFonts w:eastAsia="Tahoma" w:cs="Tahoma"/>
          <w:lang w:val="de-DE"/>
        </w:rPr>
      </w:pPr>
    </w:p>
    <w:p w:rsidR="000F53FB" w:rsidRPr="009B62BA" w:rsidRDefault="00356DF0">
      <w:pPr>
        <w:ind w:left="117" w:right="200" w:hanging="1"/>
        <w:rPr>
          <w:rFonts w:eastAsia="Tahoma" w:cs="Tahoma"/>
          <w:lang w:val="de-DE"/>
        </w:rPr>
      </w:pPr>
      <w:r w:rsidRPr="009B62BA">
        <w:rPr>
          <w:spacing w:val="-1"/>
          <w:lang w:val="de-DE"/>
        </w:rPr>
        <w:t>Der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Grundbeitrag</w:t>
      </w:r>
      <w:r w:rsidRPr="009B62BA">
        <w:rPr>
          <w:spacing w:val="-3"/>
          <w:lang w:val="de-DE"/>
        </w:rPr>
        <w:t xml:space="preserve"> </w:t>
      </w:r>
      <w:r w:rsidRPr="009B62BA">
        <w:rPr>
          <w:lang w:val="de-DE"/>
        </w:rPr>
        <w:t>ist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bei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Beginn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Mitgliedschaft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im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ersten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Kalenderhalbjahr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in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voller</w:t>
      </w:r>
      <w:r w:rsidRPr="009B62BA">
        <w:rPr>
          <w:spacing w:val="26"/>
          <w:w w:val="99"/>
          <w:lang w:val="de-DE"/>
        </w:rPr>
        <w:t xml:space="preserve"> </w:t>
      </w:r>
      <w:r w:rsidRPr="009B62BA">
        <w:rPr>
          <w:lang w:val="de-DE"/>
        </w:rPr>
        <w:t>Höhe,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bei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Beginn</w:t>
      </w:r>
      <w:r w:rsidRPr="009B62BA">
        <w:rPr>
          <w:spacing w:val="-6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Mitgliedschaft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im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zweiten</w:t>
      </w:r>
      <w:r w:rsidRPr="009B62BA">
        <w:rPr>
          <w:spacing w:val="-6"/>
          <w:lang w:val="de-DE"/>
        </w:rPr>
        <w:t xml:space="preserve"> </w:t>
      </w:r>
      <w:r w:rsidRPr="009B62BA">
        <w:rPr>
          <w:spacing w:val="-1"/>
          <w:lang w:val="de-DE"/>
        </w:rPr>
        <w:t>Halbjahr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zur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Hälfte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fällig.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Er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wird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unmittelbar</w:t>
      </w:r>
      <w:r w:rsidRPr="009B62BA">
        <w:rPr>
          <w:spacing w:val="42"/>
          <w:w w:val="99"/>
          <w:lang w:val="de-DE"/>
        </w:rPr>
        <w:t xml:space="preserve"> </w:t>
      </w:r>
      <w:r w:rsidRPr="009B62BA">
        <w:rPr>
          <w:lang w:val="de-DE"/>
        </w:rPr>
        <w:t>nach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Beginn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Mitgliedschaft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zur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Zahlung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fällig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und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innerhalb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von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3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2"/>
          <w:lang w:val="de-DE"/>
        </w:rPr>
        <w:t>Wochen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eingezogen.</w:t>
      </w:r>
      <w:r w:rsidRPr="009B62BA">
        <w:rPr>
          <w:spacing w:val="39"/>
          <w:w w:val="99"/>
          <w:lang w:val="de-DE"/>
        </w:rPr>
        <w:t xml:space="preserve"> </w:t>
      </w:r>
      <w:r w:rsidRPr="009B62BA">
        <w:rPr>
          <w:lang w:val="de-DE"/>
        </w:rPr>
        <w:t>Er</w:t>
      </w:r>
      <w:r w:rsidRPr="009B62BA">
        <w:rPr>
          <w:spacing w:val="-11"/>
          <w:lang w:val="de-DE"/>
        </w:rPr>
        <w:t xml:space="preserve"> </w:t>
      </w:r>
      <w:r w:rsidRPr="009B62BA">
        <w:rPr>
          <w:lang w:val="de-DE"/>
        </w:rPr>
        <w:t>wird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zur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vereinsinternen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Verwaltungsarbeit,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für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Versicherungen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etc.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verwendet.</w:t>
      </w:r>
    </w:p>
    <w:p w:rsidR="000F53FB" w:rsidRPr="009B62BA" w:rsidRDefault="000F53FB">
      <w:pPr>
        <w:rPr>
          <w:rFonts w:eastAsia="Tahoma" w:cs="Tahoma"/>
          <w:lang w:val="de-DE"/>
        </w:rPr>
      </w:pPr>
    </w:p>
    <w:p w:rsidR="000F53FB" w:rsidRPr="009B62BA" w:rsidRDefault="00356DF0">
      <w:pPr>
        <w:ind w:left="117" w:right="107"/>
        <w:rPr>
          <w:rFonts w:eastAsia="Tahoma" w:cs="Tahoma"/>
          <w:lang w:val="de-DE"/>
        </w:rPr>
      </w:pPr>
      <w:r w:rsidRPr="009B62BA">
        <w:rPr>
          <w:spacing w:val="-1"/>
          <w:lang w:val="de-DE"/>
        </w:rPr>
        <w:t>Der</w:t>
      </w:r>
      <w:r w:rsidRPr="009B62BA">
        <w:rPr>
          <w:spacing w:val="-9"/>
          <w:lang w:val="de-DE"/>
        </w:rPr>
        <w:t xml:space="preserve"> </w:t>
      </w:r>
      <w:r w:rsidRPr="009B62BA">
        <w:rPr>
          <w:lang w:val="de-DE"/>
        </w:rPr>
        <w:t>(Abteilungs-)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bzw.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Kursbeitrag</w:t>
      </w:r>
      <w:r w:rsidRPr="009B62BA">
        <w:rPr>
          <w:spacing w:val="-5"/>
          <w:lang w:val="de-DE"/>
        </w:rPr>
        <w:t xml:space="preserve"> </w:t>
      </w:r>
      <w:r w:rsidRPr="009B62BA">
        <w:rPr>
          <w:lang w:val="de-DE"/>
        </w:rPr>
        <w:t>ist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bei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Beginn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Mitgliedschaft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im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ersten</w:t>
      </w:r>
      <w:r w:rsidRPr="009B62BA">
        <w:rPr>
          <w:spacing w:val="22"/>
          <w:w w:val="99"/>
          <w:lang w:val="de-DE"/>
        </w:rPr>
        <w:t xml:space="preserve"> </w:t>
      </w:r>
      <w:r w:rsidRPr="009B62BA">
        <w:rPr>
          <w:spacing w:val="-1"/>
          <w:lang w:val="de-DE"/>
        </w:rPr>
        <w:t>Kalenderhalbjahr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in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voller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Höhe,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bei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Beginn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Mitgliedschaft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im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zweiten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Halbjahr</w:t>
      </w:r>
      <w:r w:rsidRPr="009B62BA">
        <w:rPr>
          <w:spacing w:val="-6"/>
          <w:lang w:val="de-DE"/>
        </w:rPr>
        <w:t xml:space="preserve"> </w:t>
      </w:r>
      <w:r w:rsidRPr="009B62BA">
        <w:rPr>
          <w:lang w:val="de-DE"/>
        </w:rPr>
        <w:t>zur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Hälfte</w:t>
      </w:r>
      <w:r w:rsidRPr="009B62BA">
        <w:rPr>
          <w:spacing w:val="28"/>
          <w:w w:val="99"/>
          <w:lang w:val="de-DE"/>
        </w:rPr>
        <w:t xml:space="preserve"> </w:t>
      </w:r>
      <w:r w:rsidRPr="009B62BA">
        <w:rPr>
          <w:spacing w:val="-1"/>
          <w:lang w:val="de-DE"/>
        </w:rPr>
        <w:t>unmittelbar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nach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dem</w:t>
      </w:r>
      <w:r w:rsidRPr="009B62BA">
        <w:rPr>
          <w:spacing w:val="-6"/>
          <w:lang w:val="de-DE"/>
        </w:rPr>
        <w:t xml:space="preserve"> </w:t>
      </w:r>
      <w:r w:rsidRPr="009B62BA">
        <w:rPr>
          <w:lang w:val="de-DE"/>
        </w:rPr>
        <w:t>Beitritt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zur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jeweiligen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Abteilung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zur</w:t>
      </w:r>
      <w:r w:rsidRPr="009B62BA">
        <w:rPr>
          <w:spacing w:val="-7"/>
          <w:lang w:val="de-DE"/>
        </w:rPr>
        <w:t xml:space="preserve"> </w:t>
      </w:r>
      <w:r w:rsidRPr="009B62BA">
        <w:rPr>
          <w:spacing w:val="-1"/>
          <w:lang w:val="de-DE"/>
        </w:rPr>
        <w:t>Zahlung</w:t>
      </w:r>
      <w:r w:rsidRPr="009B62BA">
        <w:rPr>
          <w:spacing w:val="-6"/>
          <w:lang w:val="de-DE"/>
        </w:rPr>
        <w:t xml:space="preserve"> </w:t>
      </w:r>
      <w:r w:rsidRPr="009B62BA">
        <w:rPr>
          <w:lang w:val="de-DE"/>
        </w:rPr>
        <w:t>fällig.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Er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wird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zusammen</w:t>
      </w:r>
      <w:r w:rsidRPr="009B62BA">
        <w:rPr>
          <w:spacing w:val="47"/>
          <w:w w:val="99"/>
          <w:lang w:val="de-DE"/>
        </w:rPr>
        <w:t xml:space="preserve"> </w:t>
      </w:r>
      <w:r w:rsidRPr="009B62BA">
        <w:rPr>
          <w:lang w:val="de-DE"/>
        </w:rPr>
        <w:t>mit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dem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Grundbeitrag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innerhalb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von</w:t>
      </w:r>
      <w:r w:rsidRPr="009B62BA">
        <w:rPr>
          <w:spacing w:val="-4"/>
          <w:lang w:val="de-DE"/>
        </w:rPr>
        <w:t xml:space="preserve"> </w:t>
      </w:r>
      <w:r w:rsidRPr="009B62BA">
        <w:rPr>
          <w:lang w:val="de-DE"/>
        </w:rPr>
        <w:t>3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2"/>
          <w:lang w:val="de-DE"/>
        </w:rPr>
        <w:t>Wochen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eingezogen.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Er</w:t>
      </w:r>
      <w:r w:rsidRPr="009B62BA">
        <w:rPr>
          <w:spacing w:val="-8"/>
          <w:lang w:val="de-DE"/>
        </w:rPr>
        <w:t xml:space="preserve"> </w:t>
      </w:r>
      <w:r w:rsidRPr="009B62BA">
        <w:rPr>
          <w:lang w:val="de-DE"/>
        </w:rPr>
        <w:t>dient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-7"/>
          <w:lang w:val="de-DE"/>
        </w:rPr>
        <w:t xml:space="preserve"> </w:t>
      </w:r>
      <w:r w:rsidRPr="009B62BA">
        <w:rPr>
          <w:lang w:val="de-DE"/>
        </w:rPr>
        <w:t>Finanzierung</w:t>
      </w:r>
      <w:r w:rsidRPr="009B62BA">
        <w:rPr>
          <w:spacing w:val="-6"/>
          <w:lang w:val="de-DE"/>
        </w:rPr>
        <w:t xml:space="preserve"> </w:t>
      </w:r>
      <w:r w:rsidRPr="009B62BA">
        <w:rPr>
          <w:lang w:val="de-DE"/>
        </w:rPr>
        <w:t>der</w:t>
      </w:r>
      <w:r w:rsidRPr="009B62BA">
        <w:rPr>
          <w:spacing w:val="33"/>
          <w:w w:val="99"/>
          <w:lang w:val="de-DE"/>
        </w:rPr>
        <w:t xml:space="preserve"> </w:t>
      </w:r>
      <w:r w:rsidRPr="009B62BA">
        <w:rPr>
          <w:spacing w:val="-1"/>
          <w:lang w:val="de-DE"/>
        </w:rPr>
        <w:t>abtei</w:t>
      </w:r>
      <w:r w:rsidRPr="009B62BA">
        <w:rPr>
          <w:spacing w:val="1"/>
          <w:lang w:val="de-DE"/>
        </w:rPr>
        <w:t>l</w:t>
      </w:r>
      <w:r w:rsidRPr="009B62BA">
        <w:rPr>
          <w:spacing w:val="-1"/>
          <w:lang w:val="de-DE"/>
        </w:rPr>
        <w:t>ungss</w:t>
      </w:r>
      <w:r w:rsidRPr="009B62BA">
        <w:rPr>
          <w:spacing w:val="1"/>
          <w:lang w:val="de-DE"/>
        </w:rPr>
        <w:t>p</w:t>
      </w:r>
      <w:r w:rsidRPr="009B62BA">
        <w:rPr>
          <w:spacing w:val="-1"/>
          <w:lang w:val="de-DE"/>
        </w:rPr>
        <w:t>ez</w:t>
      </w:r>
      <w:r w:rsidRPr="009B62BA">
        <w:rPr>
          <w:spacing w:val="1"/>
          <w:lang w:val="de-DE"/>
        </w:rPr>
        <w:t>i</w:t>
      </w:r>
      <w:r w:rsidRPr="009B62BA">
        <w:rPr>
          <w:spacing w:val="-1"/>
          <w:lang w:val="de-DE"/>
        </w:rPr>
        <w:t>fisc</w:t>
      </w:r>
      <w:r w:rsidRPr="009B62BA">
        <w:rPr>
          <w:spacing w:val="1"/>
          <w:lang w:val="de-DE"/>
        </w:rPr>
        <w:t>h</w:t>
      </w:r>
      <w:r w:rsidRPr="009B62BA">
        <w:rPr>
          <w:spacing w:val="-1"/>
          <w:lang w:val="de-DE"/>
        </w:rPr>
        <w:t>e</w:t>
      </w:r>
      <w:r w:rsidRPr="009B62BA">
        <w:rPr>
          <w:lang w:val="de-DE"/>
        </w:rPr>
        <w:t>n</w:t>
      </w:r>
      <w:r w:rsidRPr="009B62BA">
        <w:rPr>
          <w:spacing w:val="-13"/>
          <w:lang w:val="de-DE"/>
        </w:rPr>
        <w:t xml:space="preserve"> </w:t>
      </w:r>
      <w:r w:rsidRPr="009B62BA">
        <w:rPr>
          <w:spacing w:val="-6"/>
          <w:lang w:val="de-DE"/>
        </w:rPr>
        <w:t>K</w:t>
      </w:r>
      <w:r w:rsidRPr="009B62BA">
        <w:rPr>
          <w:spacing w:val="-1"/>
          <w:lang w:val="de-DE"/>
        </w:rPr>
        <w:t>oste</w:t>
      </w:r>
      <w:r w:rsidRPr="009B62BA">
        <w:rPr>
          <w:lang w:val="de-DE"/>
        </w:rPr>
        <w:t>n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-1"/>
          <w:lang w:val="de-DE"/>
        </w:rPr>
        <w:t>fü</w:t>
      </w:r>
      <w:r w:rsidRPr="009B62BA">
        <w:rPr>
          <w:lang w:val="de-DE"/>
        </w:rPr>
        <w:t>r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-1"/>
          <w:lang w:val="de-DE"/>
        </w:rPr>
        <w:t>Ü</w:t>
      </w:r>
      <w:r w:rsidRPr="009B62BA">
        <w:rPr>
          <w:spacing w:val="1"/>
          <w:lang w:val="de-DE"/>
        </w:rPr>
        <w:t>b</w:t>
      </w:r>
      <w:r w:rsidRPr="009B62BA">
        <w:rPr>
          <w:spacing w:val="-1"/>
          <w:lang w:val="de-DE"/>
        </w:rPr>
        <w:t>ungsle</w:t>
      </w:r>
      <w:r w:rsidRPr="009B62BA">
        <w:rPr>
          <w:spacing w:val="1"/>
          <w:lang w:val="de-DE"/>
        </w:rPr>
        <w:t>i</w:t>
      </w:r>
      <w:r w:rsidRPr="009B62BA">
        <w:rPr>
          <w:spacing w:val="-1"/>
          <w:lang w:val="de-DE"/>
        </w:rPr>
        <w:t>te</w:t>
      </w:r>
      <w:r w:rsidRPr="009B62BA">
        <w:rPr>
          <w:spacing w:val="-30"/>
          <w:lang w:val="de-DE"/>
        </w:rPr>
        <w:t>r</w:t>
      </w:r>
      <w:r w:rsidRPr="009B62BA">
        <w:rPr>
          <w:lang w:val="de-DE"/>
        </w:rPr>
        <w:t>,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1"/>
          <w:lang w:val="de-DE"/>
        </w:rPr>
        <w:t>H</w:t>
      </w:r>
      <w:r w:rsidRPr="009B62BA">
        <w:rPr>
          <w:spacing w:val="-1"/>
          <w:lang w:val="de-DE"/>
        </w:rPr>
        <w:t>a</w:t>
      </w:r>
      <w:r w:rsidRPr="009B62BA">
        <w:rPr>
          <w:spacing w:val="1"/>
          <w:lang w:val="de-DE"/>
        </w:rPr>
        <w:t>l</w:t>
      </w:r>
      <w:r w:rsidRPr="009B62BA">
        <w:rPr>
          <w:lang w:val="de-DE"/>
        </w:rPr>
        <w:t>l</w:t>
      </w:r>
      <w:r w:rsidRPr="009B62BA">
        <w:rPr>
          <w:spacing w:val="-1"/>
          <w:lang w:val="de-DE"/>
        </w:rPr>
        <w:t>enmiet</w:t>
      </w:r>
      <w:r w:rsidRPr="009B62BA">
        <w:rPr>
          <w:lang w:val="de-DE"/>
        </w:rPr>
        <w:t>en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-1"/>
          <w:lang w:val="de-DE"/>
        </w:rPr>
        <w:t>etc</w:t>
      </w:r>
      <w:r w:rsidR="001E2255" w:rsidRPr="009B62BA">
        <w:rPr>
          <w:spacing w:val="-1"/>
          <w:lang w:val="de-DE"/>
        </w:rPr>
        <w:t>.</w:t>
      </w:r>
    </w:p>
    <w:p w:rsidR="000F53FB" w:rsidRPr="009B62BA" w:rsidRDefault="000F53FB">
      <w:pPr>
        <w:spacing w:before="11"/>
        <w:rPr>
          <w:rFonts w:eastAsia="Tahoma" w:cs="Tahoma"/>
          <w:lang w:val="de-DE"/>
        </w:rPr>
      </w:pPr>
    </w:p>
    <w:p w:rsidR="000F53FB" w:rsidRPr="009B62BA" w:rsidRDefault="00356DF0">
      <w:pPr>
        <w:ind w:left="117"/>
        <w:rPr>
          <w:rFonts w:eastAsia="Tahoma" w:cs="Tahoma"/>
          <w:lang w:val="de-DE"/>
        </w:rPr>
      </w:pPr>
      <w:r w:rsidRPr="009B62BA">
        <w:rPr>
          <w:spacing w:val="-1"/>
          <w:lang w:val="de-DE"/>
        </w:rPr>
        <w:t>Nach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vorstehend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beschriebener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2"/>
          <w:lang w:val="de-DE"/>
        </w:rPr>
        <w:t>Verwendung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verbleibende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Beiträge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und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Spenden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werden</w:t>
      </w:r>
      <w:r w:rsidRPr="009B62BA">
        <w:rPr>
          <w:spacing w:val="66"/>
          <w:w w:val="99"/>
          <w:lang w:val="de-DE"/>
        </w:rPr>
        <w:t xml:space="preserve"> </w:t>
      </w:r>
      <w:r w:rsidRPr="009B62BA">
        <w:rPr>
          <w:spacing w:val="-1"/>
          <w:lang w:val="de-DE"/>
        </w:rPr>
        <w:t>hauptsächlich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zur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Finanzierung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der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2"/>
          <w:lang w:val="de-DE"/>
        </w:rPr>
        <w:t>Kosten</w:t>
      </w:r>
      <w:r w:rsidRPr="009B62BA">
        <w:rPr>
          <w:spacing w:val="-8"/>
          <w:lang w:val="de-DE"/>
        </w:rPr>
        <w:t xml:space="preserve"> </w:t>
      </w:r>
      <w:r w:rsidRPr="009B62BA">
        <w:rPr>
          <w:spacing w:val="-1"/>
          <w:lang w:val="de-DE"/>
        </w:rPr>
        <w:t>einzelner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Abteilungen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verwendet,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die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durch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den</w:t>
      </w:r>
      <w:r w:rsidR="005F4DE5">
        <w:rPr>
          <w:spacing w:val="-1"/>
          <w:lang w:val="de-DE"/>
        </w:rPr>
        <w:t xml:space="preserve"> </w:t>
      </w:r>
      <w:r w:rsidRPr="009B62BA">
        <w:rPr>
          <w:lang w:val="de-DE"/>
        </w:rPr>
        <w:t>jeweils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erhobenen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Kursbeitrag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nicht</w:t>
      </w:r>
      <w:r w:rsidRPr="009B62BA">
        <w:rPr>
          <w:spacing w:val="-9"/>
          <w:lang w:val="de-DE"/>
        </w:rPr>
        <w:t xml:space="preserve"> </w:t>
      </w:r>
      <w:r w:rsidRPr="009B62BA">
        <w:rPr>
          <w:spacing w:val="-1"/>
          <w:lang w:val="de-DE"/>
        </w:rPr>
        <w:t>komplett</w:t>
      </w:r>
      <w:r w:rsidRPr="009B62BA">
        <w:rPr>
          <w:spacing w:val="-9"/>
          <w:lang w:val="de-DE"/>
        </w:rPr>
        <w:t xml:space="preserve"> </w:t>
      </w:r>
      <w:r w:rsidRPr="009B62BA">
        <w:rPr>
          <w:lang w:val="de-DE"/>
        </w:rPr>
        <w:t>gedeckt</w:t>
      </w:r>
      <w:r w:rsidRPr="009B62BA">
        <w:rPr>
          <w:spacing w:val="-10"/>
          <w:lang w:val="de-DE"/>
        </w:rPr>
        <w:t xml:space="preserve"> </w:t>
      </w:r>
      <w:r w:rsidRPr="009B62BA">
        <w:rPr>
          <w:lang w:val="de-DE"/>
        </w:rPr>
        <w:t>sind.</w:t>
      </w:r>
    </w:p>
    <w:p w:rsidR="000F53FB" w:rsidRPr="009B62BA" w:rsidRDefault="000F53FB">
      <w:pPr>
        <w:spacing w:before="1"/>
        <w:rPr>
          <w:rFonts w:eastAsia="Tahoma" w:cs="Tahoma"/>
          <w:lang w:val="de-DE"/>
        </w:rPr>
      </w:pPr>
    </w:p>
    <w:p w:rsidR="000F53FB" w:rsidRPr="009B62BA" w:rsidRDefault="00356DF0">
      <w:pPr>
        <w:ind w:left="117"/>
        <w:rPr>
          <w:rFonts w:eastAsia="Tahoma" w:cs="Tahoma"/>
          <w:lang w:val="de-DE"/>
        </w:rPr>
      </w:pPr>
      <w:r w:rsidRPr="009B62BA">
        <w:rPr>
          <w:spacing w:val="-1"/>
          <w:lang w:val="de-DE"/>
        </w:rPr>
        <w:t>Zweckgebundene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-1"/>
          <w:lang w:val="de-DE"/>
        </w:rPr>
        <w:t>Spenden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-1"/>
          <w:lang w:val="de-DE"/>
        </w:rPr>
        <w:t>werden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ausschließlich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für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die</w:t>
      </w:r>
      <w:r w:rsidRPr="009B62BA">
        <w:rPr>
          <w:spacing w:val="-10"/>
          <w:lang w:val="de-DE"/>
        </w:rPr>
        <w:t xml:space="preserve"> </w:t>
      </w:r>
      <w:r w:rsidRPr="009B62BA">
        <w:rPr>
          <w:spacing w:val="-1"/>
          <w:lang w:val="de-DE"/>
        </w:rPr>
        <w:t>zugedachte</w:t>
      </w:r>
      <w:r w:rsidRPr="009B62BA">
        <w:rPr>
          <w:spacing w:val="-12"/>
          <w:lang w:val="de-DE"/>
        </w:rPr>
        <w:t xml:space="preserve"> </w:t>
      </w:r>
      <w:r w:rsidRPr="009B62BA">
        <w:rPr>
          <w:spacing w:val="-2"/>
          <w:lang w:val="de-DE"/>
        </w:rPr>
        <w:t>Verwendung</w:t>
      </w:r>
      <w:r w:rsidRPr="009B62BA">
        <w:rPr>
          <w:spacing w:val="-11"/>
          <w:lang w:val="de-DE"/>
        </w:rPr>
        <w:t xml:space="preserve"> </w:t>
      </w:r>
      <w:r w:rsidRPr="009B62BA">
        <w:rPr>
          <w:spacing w:val="-1"/>
          <w:lang w:val="de-DE"/>
        </w:rPr>
        <w:t>eingesetzt.</w:t>
      </w:r>
    </w:p>
    <w:p w:rsidR="000F53FB" w:rsidRPr="009B62BA" w:rsidRDefault="000F53FB">
      <w:pPr>
        <w:spacing w:before="11"/>
        <w:rPr>
          <w:rFonts w:eastAsia="Tahoma" w:cs="Tahoma"/>
          <w:lang w:val="de-DE"/>
        </w:rPr>
      </w:pPr>
    </w:p>
    <w:p w:rsidR="000F53FB" w:rsidRPr="009B62BA" w:rsidRDefault="00356DF0">
      <w:pPr>
        <w:ind w:left="117"/>
        <w:rPr>
          <w:rFonts w:eastAsia="Tahoma" w:cs="Tahoma"/>
          <w:spacing w:val="-1"/>
          <w:lang w:val="de-DE"/>
        </w:rPr>
      </w:pPr>
      <w:r w:rsidRPr="009B62BA">
        <w:rPr>
          <w:rFonts w:eastAsia="Tahoma" w:cs="Tahoma"/>
          <w:spacing w:val="-1"/>
          <w:lang w:val="de-DE"/>
        </w:rPr>
        <w:t>Die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bCs/>
          <w:spacing w:val="-1"/>
          <w:lang w:val="de-DE"/>
        </w:rPr>
        <w:t>Kündigung</w:t>
      </w:r>
      <w:r w:rsidRPr="009B62BA">
        <w:rPr>
          <w:rFonts w:eastAsia="Tahoma" w:cs="Tahoma"/>
          <w:bCs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der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Mitgliedschaft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kann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laut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lang w:val="de-DE"/>
        </w:rPr>
        <w:t>§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lang w:val="de-DE"/>
        </w:rPr>
        <w:t>5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der</w:t>
      </w:r>
      <w:r w:rsidRPr="009B62BA">
        <w:rPr>
          <w:rFonts w:eastAsia="Tahoma" w:cs="Tahoma"/>
          <w:spacing w:val="-5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Satzung</w:t>
      </w:r>
      <w:r w:rsidRPr="009B62BA">
        <w:rPr>
          <w:rFonts w:eastAsia="Tahoma" w:cs="Tahoma"/>
          <w:spacing w:val="-7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nur</w:t>
      </w:r>
      <w:r w:rsidRPr="009B62BA">
        <w:rPr>
          <w:rFonts w:eastAsia="Tahoma" w:cs="Tahoma"/>
          <w:spacing w:val="-5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zum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Ende</w:t>
      </w:r>
      <w:r w:rsidRPr="009B62BA">
        <w:rPr>
          <w:rFonts w:eastAsia="Tahoma" w:cs="Tahoma"/>
          <w:spacing w:val="-6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eines</w:t>
      </w:r>
      <w:r w:rsidRPr="009B62BA">
        <w:rPr>
          <w:rFonts w:eastAsia="Tahoma" w:cs="Tahoma"/>
          <w:spacing w:val="54"/>
          <w:w w:val="99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Kalenderjahres</w:t>
      </w:r>
      <w:r w:rsidRPr="009B62BA">
        <w:rPr>
          <w:rFonts w:eastAsia="Tahoma" w:cs="Tahoma"/>
          <w:spacing w:val="-9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erfolgen.</w:t>
      </w:r>
      <w:r w:rsidRPr="009B62BA">
        <w:rPr>
          <w:rFonts w:eastAsia="Tahoma" w:cs="Tahoma"/>
          <w:spacing w:val="-8"/>
          <w:lang w:val="de-DE"/>
        </w:rPr>
        <w:t xml:space="preserve"> </w:t>
      </w:r>
      <w:r w:rsidRPr="009B62BA">
        <w:rPr>
          <w:rFonts w:eastAsia="Tahoma" w:cs="Tahoma"/>
          <w:lang w:val="de-DE"/>
        </w:rPr>
        <w:t>Sie</w:t>
      </w:r>
      <w:r w:rsidRPr="009B62BA">
        <w:rPr>
          <w:rFonts w:eastAsia="Tahoma" w:cs="Tahoma"/>
          <w:spacing w:val="-9"/>
          <w:lang w:val="de-DE"/>
        </w:rPr>
        <w:t xml:space="preserve"> </w:t>
      </w:r>
      <w:r w:rsidRPr="009B62BA">
        <w:rPr>
          <w:rFonts w:eastAsia="Tahoma" w:cs="Tahoma"/>
          <w:lang w:val="de-DE"/>
        </w:rPr>
        <w:t>muss</w:t>
      </w:r>
      <w:r w:rsidRPr="009B62BA">
        <w:rPr>
          <w:rFonts w:eastAsia="Tahoma" w:cs="Tahoma"/>
          <w:spacing w:val="-9"/>
          <w:lang w:val="de-DE"/>
        </w:rPr>
        <w:t xml:space="preserve"> </w:t>
      </w:r>
      <w:r w:rsidRPr="009B62BA">
        <w:rPr>
          <w:rFonts w:eastAsia="Tahoma" w:cs="Tahoma"/>
          <w:lang w:val="de-DE"/>
        </w:rPr>
        <w:t>dem</w:t>
      </w:r>
      <w:r w:rsidRPr="009B62BA">
        <w:rPr>
          <w:rFonts w:eastAsia="Tahoma" w:cs="Tahoma"/>
          <w:spacing w:val="-9"/>
          <w:lang w:val="de-DE"/>
        </w:rPr>
        <w:t xml:space="preserve"> </w:t>
      </w:r>
      <w:r w:rsidRPr="009B62BA">
        <w:rPr>
          <w:rFonts w:eastAsia="Tahoma" w:cs="Tahoma"/>
          <w:spacing w:val="-2"/>
          <w:lang w:val="de-DE"/>
        </w:rPr>
        <w:t>Vorstand</w:t>
      </w:r>
      <w:r w:rsidRPr="009B62BA">
        <w:rPr>
          <w:rFonts w:eastAsia="Tahoma" w:cs="Tahoma"/>
          <w:spacing w:val="-8"/>
          <w:lang w:val="de-DE"/>
        </w:rPr>
        <w:t xml:space="preserve"> </w:t>
      </w:r>
      <w:r w:rsidRPr="009B62BA">
        <w:rPr>
          <w:rFonts w:eastAsia="Tahoma" w:cs="Tahoma"/>
          <w:bCs/>
          <w:lang w:val="de-DE"/>
        </w:rPr>
        <w:t>bis</w:t>
      </w:r>
      <w:r w:rsidRPr="009B62BA">
        <w:rPr>
          <w:rFonts w:eastAsia="Tahoma" w:cs="Tahoma"/>
          <w:bCs/>
          <w:spacing w:val="-7"/>
          <w:lang w:val="de-DE"/>
        </w:rPr>
        <w:t xml:space="preserve"> </w:t>
      </w:r>
      <w:r w:rsidRPr="009B62BA">
        <w:rPr>
          <w:rFonts w:eastAsia="Tahoma" w:cs="Tahoma"/>
          <w:bCs/>
          <w:lang w:val="de-DE"/>
        </w:rPr>
        <w:t>spätestens</w:t>
      </w:r>
      <w:r w:rsidRPr="009B62BA">
        <w:rPr>
          <w:rFonts w:eastAsia="Tahoma" w:cs="Tahoma"/>
          <w:bCs/>
          <w:spacing w:val="-8"/>
          <w:lang w:val="de-DE"/>
        </w:rPr>
        <w:t xml:space="preserve"> </w:t>
      </w:r>
      <w:r w:rsidRPr="009B62BA">
        <w:rPr>
          <w:rFonts w:eastAsia="Tahoma" w:cs="Tahoma"/>
          <w:bCs/>
          <w:lang w:val="de-DE"/>
        </w:rPr>
        <w:t>30.</w:t>
      </w:r>
      <w:r w:rsidRPr="009B62BA">
        <w:rPr>
          <w:rFonts w:eastAsia="Tahoma" w:cs="Tahoma"/>
          <w:bCs/>
          <w:spacing w:val="-7"/>
          <w:lang w:val="de-DE"/>
        </w:rPr>
        <w:t xml:space="preserve"> </w:t>
      </w:r>
      <w:r w:rsidRPr="009B62BA">
        <w:rPr>
          <w:rFonts w:eastAsia="Tahoma" w:cs="Tahoma"/>
          <w:bCs/>
          <w:lang w:val="de-DE"/>
        </w:rPr>
        <w:t>November</w:t>
      </w:r>
      <w:r w:rsidRPr="009B62BA">
        <w:rPr>
          <w:rFonts w:eastAsia="Tahoma" w:cs="Tahoma"/>
          <w:bCs/>
          <w:spacing w:val="-9"/>
          <w:lang w:val="de-DE"/>
        </w:rPr>
        <w:t xml:space="preserve"> </w:t>
      </w:r>
      <w:r w:rsidRPr="009B62BA">
        <w:rPr>
          <w:rFonts w:eastAsia="Tahoma" w:cs="Tahoma"/>
          <w:lang w:val="de-DE"/>
        </w:rPr>
        <w:t>des</w:t>
      </w:r>
      <w:r w:rsidRPr="009B62BA">
        <w:rPr>
          <w:rFonts w:eastAsia="Tahoma" w:cs="Tahoma"/>
          <w:spacing w:val="50"/>
          <w:w w:val="99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laufenden</w:t>
      </w:r>
      <w:r w:rsidRPr="009B62BA">
        <w:rPr>
          <w:rFonts w:eastAsia="Tahoma" w:cs="Tahoma"/>
          <w:spacing w:val="-13"/>
          <w:lang w:val="de-DE"/>
        </w:rPr>
        <w:t xml:space="preserve"> </w:t>
      </w:r>
      <w:r w:rsidRPr="009B62BA">
        <w:rPr>
          <w:rFonts w:eastAsia="Tahoma" w:cs="Tahoma"/>
          <w:lang w:val="de-DE"/>
        </w:rPr>
        <w:t>Jahres</w:t>
      </w:r>
      <w:r w:rsidRPr="009B62BA">
        <w:rPr>
          <w:rFonts w:eastAsia="Tahoma" w:cs="Tahoma"/>
          <w:spacing w:val="-12"/>
          <w:lang w:val="de-DE"/>
        </w:rPr>
        <w:t xml:space="preserve"> </w:t>
      </w:r>
      <w:r w:rsidRPr="009B62BA">
        <w:rPr>
          <w:rFonts w:eastAsia="Tahoma" w:cs="Tahoma"/>
          <w:lang w:val="de-DE"/>
        </w:rPr>
        <w:t>schriftlich</w:t>
      </w:r>
      <w:r w:rsidRPr="009B62BA">
        <w:rPr>
          <w:rFonts w:eastAsia="Tahoma" w:cs="Tahoma"/>
          <w:spacing w:val="-13"/>
          <w:lang w:val="de-DE"/>
        </w:rPr>
        <w:t xml:space="preserve"> </w:t>
      </w:r>
      <w:r w:rsidRPr="009B62BA">
        <w:rPr>
          <w:rFonts w:eastAsia="Tahoma" w:cs="Tahoma"/>
          <w:spacing w:val="-1"/>
          <w:lang w:val="de-DE"/>
        </w:rPr>
        <w:t>vorliegen.</w:t>
      </w:r>
    </w:p>
    <w:p w:rsidR="004B6422" w:rsidRDefault="004B6422">
      <w:pPr>
        <w:ind w:left="117"/>
        <w:rPr>
          <w:rFonts w:eastAsia="Tahoma" w:cs="Tahoma"/>
          <w:spacing w:val="-1"/>
          <w:lang w:val="de-DE"/>
        </w:rPr>
      </w:pPr>
    </w:p>
    <w:p w:rsidR="001E2255" w:rsidRPr="009B62BA" w:rsidRDefault="001E2255">
      <w:pPr>
        <w:ind w:left="117"/>
        <w:rPr>
          <w:rFonts w:eastAsia="Tahoma" w:cs="Tahoma"/>
          <w:spacing w:val="-1"/>
          <w:lang w:val="de-DE"/>
        </w:rPr>
      </w:pPr>
    </w:p>
    <w:p w:rsidR="000F53FB" w:rsidRPr="009B62BA" w:rsidRDefault="004B6422" w:rsidP="004B6422">
      <w:pPr>
        <w:ind w:left="117"/>
        <w:rPr>
          <w:rFonts w:eastAsia="Tahoma" w:cs="Tahoma"/>
          <w:lang w:val="de-DE"/>
        </w:rPr>
      </w:pPr>
      <w:r w:rsidRPr="009B62BA">
        <w:rPr>
          <w:rFonts w:eastAsia="Tahoma" w:cs="Tahoma"/>
          <w:spacing w:val="-1"/>
          <w:lang w:val="de-DE"/>
        </w:rPr>
        <w:t xml:space="preserve">Mit der Unterschrift wird die Datenschutzverordnung der SG Kilchberg anerkannt. </w:t>
      </w:r>
    </w:p>
    <w:p w:rsidR="000F53FB" w:rsidRPr="009B62BA" w:rsidRDefault="000F53FB">
      <w:pPr>
        <w:rPr>
          <w:rFonts w:eastAsia="Tahoma" w:cs="Tahoma"/>
          <w:lang w:val="de-DE"/>
        </w:rPr>
      </w:pPr>
    </w:p>
    <w:p w:rsidR="000F53FB" w:rsidRPr="009B62BA" w:rsidRDefault="000F53FB">
      <w:pPr>
        <w:rPr>
          <w:rFonts w:eastAsia="Tahoma" w:cs="Tahoma"/>
          <w:lang w:val="de-DE"/>
        </w:rPr>
      </w:pPr>
    </w:p>
    <w:p w:rsidR="000F53FB" w:rsidRPr="009B62BA" w:rsidRDefault="000F53FB">
      <w:pPr>
        <w:rPr>
          <w:rFonts w:eastAsia="Tahoma" w:cs="Tahoma"/>
          <w:lang w:val="de-DE"/>
        </w:rPr>
      </w:pPr>
    </w:p>
    <w:p w:rsidR="000F53FB" w:rsidRPr="009B62BA" w:rsidRDefault="000F53FB">
      <w:pPr>
        <w:rPr>
          <w:rFonts w:eastAsia="Tahoma" w:cs="Tahoma"/>
          <w:lang w:val="de-DE"/>
        </w:rPr>
      </w:pPr>
      <w:bookmarkStart w:id="0" w:name="_GoBack"/>
      <w:bookmarkEnd w:id="0"/>
    </w:p>
    <w:p w:rsidR="000F53FB" w:rsidRPr="009B62BA" w:rsidRDefault="000F53FB">
      <w:pPr>
        <w:spacing w:before="7"/>
        <w:rPr>
          <w:rFonts w:eastAsia="Tahoma" w:cs="Tahoma"/>
          <w:lang w:val="de-DE"/>
        </w:rPr>
      </w:pPr>
    </w:p>
    <w:p w:rsidR="000F53FB" w:rsidRPr="009B62BA" w:rsidRDefault="00356DF0">
      <w:pPr>
        <w:tabs>
          <w:tab w:val="left" w:pos="5773"/>
        </w:tabs>
        <w:spacing w:line="20" w:lineRule="atLeast"/>
        <w:ind w:left="109"/>
        <w:rPr>
          <w:rFonts w:eastAsia="Tahoma" w:cs="Tahoma"/>
        </w:rPr>
      </w:pPr>
      <w:r w:rsidRPr="009B62B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46EB1E8F" wp14:editId="45002B9E">
                <wp:extent cx="2362835" cy="10160"/>
                <wp:effectExtent l="0" t="0" r="8890" b="889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0160"/>
                          <a:chOff x="0" y="0"/>
                          <a:chExt cx="3721" cy="16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06" cy="2"/>
                            <a:chOff x="8" y="8"/>
                            <a:chExt cx="3706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0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06"/>
                                <a:gd name="T2" fmla="+- 0 3713 8"/>
                                <a:gd name="T3" fmla="*/ T2 w 3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6">
                                  <a:moveTo>
                                    <a:pt x="0" y="0"/>
                                  </a:moveTo>
                                  <a:lnTo>
                                    <a:pt x="370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86.05pt;height:.8pt;mso-position-horizontal-relative:char;mso-position-vertical-relative:line" coordsize="37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">
                <v:group id="Group 51" o:spid="_x0000_s1027" style="position:absolute;left:8;top:8;width:3706;height:2" coordorigin="8,8" coordsize="3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8" style="position:absolute;left:8;top:8;width:3706;height:2;visibility:visible;mso-wrap-style:square;v-text-anchor:top" coordsize="3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FAsQA&#10;AADbAAAADwAAAGRycy9kb3ducmV2LnhtbESPT2sCMRTE70K/Q3gFb5qtf4qsRimK0IMoWqH09kie&#10;u4ublzVJdfvtG0HwOMzMb5jZorW1uJIPlWMFb/0MBLF2puJCwfFr3ZuACBHZYO2YFPxRgMX8pTPD&#10;3Lgb7+l6iIVIEA45KihjbHIpgy7JYui7hjh5J+ctxiR9IY3HW4LbWg6y7F1arDgtlNjQsiR9Pvxa&#10;Bdtd+7P9bshXw8Fld9G0OuvNSqnua/sxBRGpjc/wo/1pFIxH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RQLEAAAA2wAAAA8AAAAAAAAAAAAAAAAAmAIAAGRycy9k&#10;b3ducmV2LnhtbFBLBQYAAAAABAAEAPUAAACJAwAAAAA=&#10;" path="m,l3705,e" filled="f" strokeweight=".27489mm">
                    <v:path arrowok="t" o:connecttype="custom" o:connectlocs="0,0;3705,0" o:connectangles="0,0"/>
                  </v:shape>
                </v:group>
                <w10:anchorlock/>
              </v:group>
            </w:pict>
          </mc:Fallback>
        </mc:AlternateContent>
      </w:r>
      <w:r w:rsidRPr="009B62BA">
        <w:tab/>
      </w:r>
      <w:r w:rsidRPr="009B62B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329613CE" wp14:editId="4282A3A5">
                <wp:extent cx="2059940" cy="10160"/>
                <wp:effectExtent l="0" t="0" r="6985" b="889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0160"/>
                          <a:chOff x="0" y="0"/>
                          <a:chExt cx="3244" cy="16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28" cy="2"/>
                            <a:chOff x="8" y="8"/>
                            <a:chExt cx="3228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28"/>
                                <a:gd name="T2" fmla="+- 0 3235 8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62.2pt;height:.8pt;mso-position-horizontal-relative:char;mso-position-vertical-relative:line" coordsize="3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">
                <v:group id="Group 48" o:spid="_x0000_s1027" style="position:absolute;left:8;top:8;width:3228;height:2" coordorigin="8,8" coordsize="3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8;top:8;width:3228;height:2;visibility:visible;mso-wrap-style:square;v-text-anchor:top" coordsize="3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AZsYA&#10;AADbAAAADwAAAGRycy9kb3ducmV2LnhtbESPUUvDMBSF34X9h3AFX4ZLJuikLhujIhPGEDsFHy/N&#10;tenW3JQm67p/vwgDHw/nnO9w5svBNaKnLtSeNUwnCgRx6U3NlYav3dv9M4gQkQ02nknDmQIsF6Ob&#10;OWbGn/iT+iJWIkE4ZKjBxthmUobSksMw8S1x8n595zAm2VXSdHhKcNfIB6WepMOa04LFlnJL5aE4&#10;Og35j91/N/1m9rHaqnWr8n09Ll61vrsdVi8gIg3xP3xtvxsNj1P4+5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dAZsYAAADbAAAADwAAAAAAAAAAAAAAAACYAgAAZHJz&#10;L2Rvd25yZXYueG1sUEsFBgAAAAAEAAQA9QAAAIsDAAAAAA==&#10;" path="m,l3227,e" filled="f" strokeweight=".27489mm">
                    <v:path arrowok="t" o:connecttype="custom" o:connectlocs="0,0;3227,0" o:connectangles="0,0"/>
                  </v:shape>
                </v:group>
                <w10:anchorlock/>
              </v:group>
            </w:pict>
          </mc:Fallback>
        </mc:AlternateContent>
      </w:r>
    </w:p>
    <w:p w:rsidR="000F53FB" w:rsidRPr="009B62BA" w:rsidRDefault="00356DF0">
      <w:pPr>
        <w:pStyle w:val="Textkrper"/>
        <w:tabs>
          <w:tab w:val="left" w:pos="5781"/>
        </w:tabs>
        <w:spacing w:before="7"/>
        <w:ind w:left="117"/>
        <w:rPr>
          <w:rFonts w:asciiTheme="minorHAnsi" w:hAnsiTheme="minorHAnsi"/>
          <w:sz w:val="22"/>
          <w:szCs w:val="22"/>
        </w:rPr>
      </w:pPr>
      <w:r w:rsidRPr="009B62BA">
        <w:rPr>
          <w:rFonts w:asciiTheme="minorHAnsi" w:hAnsiTheme="minorHAnsi"/>
          <w:spacing w:val="-1"/>
          <w:sz w:val="22"/>
          <w:szCs w:val="22"/>
        </w:rPr>
        <w:t>Ort,</w:t>
      </w:r>
      <w:r w:rsidRPr="009B62B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</w:rPr>
        <w:t>Datum</w:t>
      </w:r>
      <w:r w:rsidRPr="009B62BA">
        <w:rPr>
          <w:rFonts w:asciiTheme="minorHAnsi" w:hAnsiTheme="minorHAnsi"/>
          <w:spacing w:val="-2"/>
          <w:sz w:val="22"/>
          <w:szCs w:val="22"/>
        </w:rPr>
        <w:tab/>
      </w:r>
      <w:r w:rsidRPr="009B62BA">
        <w:rPr>
          <w:rFonts w:asciiTheme="minorHAnsi" w:hAnsiTheme="minorHAnsi"/>
          <w:spacing w:val="-1"/>
          <w:sz w:val="22"/>
          <w:szCs w:val="22"/>
        </w:rPr>
        <w:t>Unterschrift</w:t>
      </w: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spacing w:before="11"/>
        <w:rPr>
          <w:rFonts w:eastAsia="Calibri" w:cs="Calibri"/>
        </w:rPr>
      </w:pPr>
    </w:p>
    <w:p w:rsidR="000F53FB" w:rsidRPr="009B62BA" w:rsidRDefault="00356DF0">
      <w:pPr>
        <w:spacing w:line="20" w:lineRule="atLeast"/>
        <w:ind w:left="5773"/>
        <w:rPr>
          <w:rFonts w:eastAsia="Calibri" w:cs="Calibri"/>
        </w:rPr>
      </w:pPr>
      <w:r w:rsidRPr="009B62BA">
        <w:rPr>
          <w:rFonts w:eastAsia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28CCDAAB" wp14:editId="55ED90E9">
                <wp:extent cx="2136140" cy="10160"/>
                <wp:effectExtent l="0" t="0" r="6985" b="889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0160"/>
                          <a:chOff x="0" y="0"/>
                          <a:chExt cx="3364" cy="16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9" cy="2"/>
                            <a:chOff x="8" y="8"/>
                            <a:chExt cx="3349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9"/>
                                <a:gd name="T2" fmla="+- 0 3356 8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68.2pt;height:.8pt;mso-position-horizontal-relative:char;mso-position-vertical-relative:line" coordsize="33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">
                <v:group id="Group 45" o:spid="_x0000_s1027" style="position:absolute;left:8;top:8;width:3349;height:2" coordorigin="8,8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8;top:8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3ksAA&#10;AADbAAAADwAAAGRycy9kb3ducmV2LnhtbERPTYvCMBC9C/6HMMLeNFUWWatRRBGUPchWEbwNydgW&#10;m0lpYq37681hYY+P971YdbYSLTW+dKxgPEpAEGtnSs4VnE+74RcIH5ANVo5JwYs8rJb93gJT4578&#10;Q20WchFD2KeooAihTqX0uiCLfuRq4sjdXGMxRNjk0jT4jOG2kpMkmUqLJceGAmvaFKTv2cMqQDeR&#10;Wzk9fDv9e5xd9GzT0rVU6mPQrecgAnXhX/zn3hsFn3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o3ksAAAADbAAAADwAAAAAAAAAAAAAAAACYAgAAZHJzL2Rvd25y&#10;ZXYueG1sUEsFBgAAAAAEAAQA9QAAAIUDAAAAAA==&#10;" path="m,l3348,e" filled="f" strokeweight=".27489mm">
                    <v:path arrowok="t" o:connecttype="custom" o:connectlocs="0,0;3348,0" o:connectangles="0,0"/>
                  </v:shape>
                </v:group>
                <w10:anchorlock/>
              </v:group>
            </w:pict>
          </mc:Fallback>
        </mc:AlternateContent>
      </w:r>
    </w:p>
    <w:p w:rsidR="000F53FB" w:rsidRPr="009B62BA" w:rsidRDefault="00356DF0">
      <w:pPr>
        <w:pStyle w:val="Textkrper"/>
        <w:spacing w:before="8"/>
        <w:ind w:left="117" w:firstLine="5664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Ges.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Vertreter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bei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Minderjährigen</w:t>
      </w: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spacing w:before="11"/>
        <w:rPr>
          <w:rFonts w:eastAsia="Calibri" w:cs="Calibri"/>
          <w:lang w:val="de-DE"/>
        </w:rPr>
      </w:pPr>
    </w:p>
    <w:p w:rsidR="000F53FB" w:rsidRPr="009B62BA" w:rsidRDefault="00356DF0">
      <w:pPr>
        <w:pStyle w:val="berschrift3"/>
        <w:ind w:left="117" w:right="1700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 w:rsidRPr="009B62BA">
        <w:rPr>
          <w:rFonts w:asciiTheme="minorHAnsi" w:hAnsiTheme="minorHAnsi"/>
          <w:b w:val="0"/>
          <w:spacing w:val="-2"/>
          <w:sz w:val="22"/>
          <w:szCs w:val="22"/>
          <w:lang w:val="de-DE"/>
        </w:rPr>
        <w:t>Bitte</w:t>
      </w:r>
      <w:r w:rsidRPr="009B62BA">
        <w:rPr>
          <w:rFonts w:asciiTheme="minorHAnsi" w:hAnsiTheme="minorHAnsi"/>
          <w:b w:val="0"/>
          <w:spacing w:val="-1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2"/>
          <w:sz w:val="22"/>
          <w:szCs w:val="22"/>
          <w:lang w:val="de-DE"/>
        </w:rPr>
        <w:t>beigefügtes</w:t>
      </w:r>
      <w:r w:rsidRPr="009B62BA">
        <w:rPr>
          <w:rFonts w:asciiTheme="minorHAnsi" w:hAnsiTheme="minorHAnsi"/>
          <w:b w:val="0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6"/>
          <w:sz w:val="22"/>
          <w:szCs w:val="22"/>
          <w:lang w:val="de-DE"/>
        </w:rPr>
        <w:t>SEPA</w:t>
      </w:r>
      <w:r w:rsidRPr="009B62BA">
        <w:rPr>
          <w:rFonts w:asciiTheme="minorHAnsi" w:hAnsiTheme="minorHAnsi"/>
          <w:b w:val="0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2"/>
          <w:sz w:val="22"/>
          <w:szCs w:val="22"/>
          <w:lang w:val="de-DE"/>
        </w:rPr>
        <w:t>Lastschriftmandat</w:t>
      </w:r>
      <w:r w:rsidRPr="009B62BA">
        <w:rPr>
          <w:rFonts w:asciiTheme="minorHAnsi" w:hAnsiTheme="minorHAnsi"/>
          <w:b w:val="0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ausfüllen</w:t>
      </w:r>
      <w:r w:rsidRPr="009B62BA">
        <w:rPr>
          <w:rFonts w:asciiTheme="minorHAnsi" w:hAnsiTheme="minorHAnsi"/>
          <w:b w:val="0"/>
          <w:spacing w:val="-1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und</w:t>
      </w:r>
      <w:r w:rsidRPr="009B62BA">
        <w:rPr>
          <w:rFonts w:asciiTheme="minorHAnsi" w:hAnsiTheme="minorHAnsi"/>
          <w:b w:val="0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2"/>
          <w:sz w:val="22"/>
          <w:szCs w:val="22"/>
          <w:lang w:val="de-DE"/>
        </w:rPr>
        <w:t>unterschreiben.</w:t>
      </w:r>
      <w:r w:rsidRPr="009B62BA">
        <w:rPr>
          <w:rFonts w:asciiTheme="minorHAnsi" w:hAnsiTheme="minorHAnsi"/>
          <w:b w:val="0"/>
          <w:spacing w:val="9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Ohne</w:t>
      </w:r>
      <w:r w:rsidRPr="009B62BA">
        <w:rPr>
          <w:rFonts w:asciiTheme="minorHAnsi" w:hAnsiTheme="minorHAnsi"/>
          <w:b w:val="0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z w:val="22"/>
          <w:szCs w:val="22"/>
          <w:lang w:val="de-DE"/>
        </w:rPr>
        <w:t>dies</w:t>
      </w:r>
      <w:r w:rsidRPr="009B62BA">
        <w:rPr>
          <w:rFonts w:asciiTheme="minorHAnsi" w:hAnsiTheme="minorHAnsi"/>
          <w:b w:val="0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ist</w:t>
      </w:r>
      <w:r w:rsidRPr="009B62BA">
        <w:rPr>
          <w:rFonts w:asciiTheme="minorHAnsi" w:hAnsiTheme="minorHAnsi"/>
          <w:b w:val="0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eine</w:t>
      </w:r>
      <w:r w:rsidRPr="009B62BA">
        <w:rPr>
          <w:rFonts w:asciiTheme="minorHAnsi" w:hAnsiTheme="minorHAnsi"/>
          <w:b w:val="0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z w:val="22"/>
          <w:szCs w:val="22"/>
          <w:lang w:val="de-DE"/>
        </w:rPr>
        <w:t>Aufnahme</w:t>
      </w:r>
      <w:r w:rsidRPr="009B62BA">
        <w:rPr>
          <w:rFonts w:asciiTheme="minorHAnsi" w:hAnsiTheme="minorHAnsi"/>
          <w:b w:val="0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nicht</w:t>
      </w:r>
      <w:r w:rsidRPr="009B62BA">
        <w:rPr>
          <w:rFonts w:asciiTheme="minorHAnsi" w:hAnsiTheme="minorHAnsi"/>
          <w:b w:val="0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>möglich!</w:t>
      </w:r>
    </w:p>
    <w:p w:rsidR="000F53FB" w:rsidRPr="009B62BA" w:rsidRDefault="000F53FB">
      <w:pPr>
        <w:rPr>
          <w:lang w:val="de-DE"/>
        </w:rPr>
        <w:sectPr w:rsidR="000F53FB" w:rsidRPr="009B62BA">
          <w:pgSz w:w="11910" w:h="16840"/>
          <w:pgMar w:top="1380" w:right="1300" w:bottom="1200" w:left="1300" w:header="0" w:footer="1008" w:gutter="0"/>
          <w:cols w:space="720"/>
        </w:sectPr>
      </w:pPr>
    </w:p>
    <w:p w:rsidR="004B6422" w:rsidRPr="009B62BA" w:rsidRDefault="004B6422">
      <w:pPr>
        <w:pStyle w:val="berschrift1"/>
        <w:spacing w:line="334" w:lineRule="exact"/>
        <w:ind w:left="557" w:firstLine="3850"/>
        <w:rPr>
          <w:rFonts w:asciiTheme="minorHAnsi" w:hAnsiTheme="minorHAnsi"/>
          <w:b w:val="0"/>
          <w:spacing w:val="-6"/>
          <w:sz w:val="22"/>
          <w:szCs w:val="22"/>
          <w:lang w:val="de-DE"/>
        </w:rPr>
      </w:pPr>
    </w:p>
    <w:p w:rsidR="004B6422" w:rsidRPr="009B62BA" w:rsidRDefault="004B6422">
      <w:pPr>
        <w:pStyle w:val="berschrift1"/>
        <w:spacing w:line="334" w:lineRule="exact"/>
        <w:ind w:left="557" w:firstLine="3850"/>
        <w:rPr>
          <w:rFonts w:asciiTheme="minorHAnsi" w:hAnsiTheme="minorHAnsi"/>
          <w:b w:val="0"/>
          <w:spacing w:val="-6"/>
          <w:sz w:val="22"/>
          <w:szCs w:val="22"/>
          <w:lang w:val="de-DE"/>
        </w:rPr>
      </w:pPr>
    </w:p>
    <w:p w:rsidR="000F53FB" w:rsidRPr="009B62BA" w:rsidRDefault="00356DF0" w:rsidP="004B6422">
      <w:pPr>
        <w:pStyle w:val="berschrift1"/>
        <w:spacing w:line="334" w:lineRule="exact"/>
        <w:ind w:firstLine="557"/>
        <w:rPr>
          <w:rFonts w:asciiTheme="minorHAnsi" w:eastAsia="Calibri" w:hAnsiTheme="minorHAnsi" w:cs="Calibri"/>
          <w:b w:val="0"/>
          <w:bCs w:val="0"/>
          <w:sz w:val="22"/>
          <w:szCs w:val="22"/>
          <w:lang w:val="de-DE"/>
        </w:rPr>
      </w:pPr>
      <w:r w:rsidRPr="009B62BA">
        <w:rPr>
          <w:rFonts w:asciiTheme="minorHAnsi" w:hAnsiTheme="minorHAnsi"/>
          <w:b w:val="0"/>
          <w:spacing w:val="-6"/>
          <w:sz w:val="22"/>
          <w:szCs w:val="22"/>
          <w:lang w:val="de-DE"/>
        </w:rPr>
        <w:t>SEPA</w:t>
      </w:r>
      <w:r w:rsidRPr="009B62BA">
        <w:rPr>
          <w:rFonts w:asciiTheme="minorHAnsi" w:hAnsiTheme="minorHAnsi"/>
          <w:b w:val="0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b w:val="0"/>
          <w:spacing w:val="-2"/>
          <w:sz w:val="22"/>
          <w:szCs w:val="22"/>
          <w:lang w:val="de-DE"/>
        </w:rPr>
        <w:t>Lastschriftmandat</w:t>
      </w:r>
    </w:p>
    <w:p w:rsidR="000F53FB" w:rsidRPr="009B62BA" w:rsidRDefault="000F53FB">
      <w:pPr>
        <w:rPr>
          <w:rFonts w:eastAsia="Calibri" w:cs="Calibri"/>
          <w:bCs/>
          <w:lang w:val="de-DE"/>
        </w:rPr>
      </w:pPr>
    </w:p>
    <w:p w:rsidR="004B6422" w:rsidRPr="009B62BA" w:rsidRDefault="004B6422">
      <w:pPr>
        <w:ind w:left="557" w:right="442"/>
        <w:rPr>
          <w:rFonts w:eastAsia="Calibri" w:cs="Calibri"/>
          <w:spacing w:val="-2"/>
          <w:lang w:val="de-DE"/>
        </w:rPr>
      </w:pPr>
    </w:p>
    <w:p w:rsidR="004B6422" w:rsidRPr="009B62BA" w:rsidRDefault="004B6422">
      <w:pPr>
        <w:ind w:left="557" w:right="442"/>
        <w:rPr>
          <w:rFonts w:eastAsia="Calibri" w:cs="Calibri"/>
          <w:spacing w:val="-2"/>
          <w:lang w:val="de-DE"/>
        </w:rPr>
      </w:pPr>
    </w:p>
    <w:p w:rsidR="000F53FB" w:rsidRPr="009B62BA" w:rsidRDefault="00356DF0">
      <w:pPr>
        <w:ind w:left="557" w:right="442"/>
        <w:rPr>
          <w:rFonts w:eastAsia="Calibri" w:cs="Calibri"/>
          <w:lang w:val="de-DE"/>
        </w:rPr>
      </w:pPr>
      <w:r w:rsidRPr="009B62BA">
        <w:rPr>
          <w:rFonts w:eastAsia="Calibri" w:cs="Calibri"/>
          <w:spacing w:val="-2"/>
          <w:lang w:val="de-DE"/>
        </w:rPr>
        <w:t>Gläubiger‐Identifikationsnummer:</w:t>
      </w:r>
      <w:r w:rsidRPr="009B62BA">
        <w:rPr>
          <w:rFonts w:eastAsia="Calibri" w:cs="Calibri"/>
          <w:lang w:val="de-DE"/>
        </w:rPr>
        <w:t xml:space="preserve"> </w:t>
      </w:r>
      <w:r w:rsidRPr="009B62BA">
        <w:rPr>
          <w:rFonts w:eastAsia="Calibri" w:cs="Calibri"/>
          <w:bCs/>
          <w:spacing w:val="-1"/>
          <w:lang w:val="de-DE"/>
        </w:rPr>
        <w:t xml:space="preserve">DE 56 </w:t>
      </w:r>
      <w:r w:rsidRPr="009B62BA">
        <w:rPr>
          <w:rFonts w:eastAsia="Calibri" w:cs="Calibri"/>
          <w:bCs/>
          <w:lang w:val="de-DE"/>
        </w:rPr>
        <w:t>SGK</w:t>
      </w:r>
      <w:r w:rsidRPr="009B62BA">
        <w:rPr>
          <w:rFonts w:eastAsia="Calibri" w:cs="Calibri"/>
          <w:bCs/>
          <w:spacing w:val="-1"/>
          <w:lang w:val="de-DE"/>
        </w:rPr>
        <w:t xml:space="preserve"> 00000146013</w:t>
      </w:r>
      <w:r w:rsidRPr="009B62BA">
        <w:rPr>
          <w:rFonts w:eastAsia="Calibri" w:cs="Calibri"/>
          <w:bCs/>
          <w:spacing w:val="30"/>
          <w:lang w:val="de-DE"/>
        </w:rPr>
        <w:t xml:space="preserve"> </w:t>
      </w:r>
      <w:r w:rsidRPr="009B62BA">
        <w:rPr>
          <w:rFonts w:eastAsia="Calibri" w:cs="Calibri"/>
          <w:spacing w:val="-3"/>
          <w:lang w:val="de-DE"/>
        </w:rPr>
        <w:t>Mandatsreferenz</w:t>
      </w:r>
      <w:r w:rsidRPr="009B62BA">
        <w:rPr>
          <w:rFonts w:eastAsia="Calibri" w:cs="Calibri"/>
          <w:spacing w:val="-2"/>
          <w:lang w:val="de-DE"/>
        </w:rPr>
        <w:t xml:space="preserve"> ist</w:t>
      </w:r>
      <w:r w:rsidRPr="009B62BA">
        <w:rPr>
          <w:rFonts w:eastAsia="Calibri" w:cs="Calibri"/>
          <w:spacing w:val="-1"/>
          <w:lang w:val="de-DE"/>
        </w:rPr>
        <w:t xml:space="preserve"> immer</w:t>
      </w:r>
      <w:r w:rsidRPr="009B62BA">
        <w:rPr>
          <w:rFonts w:eastAsia="Calibri" w:cs="Calibri"/>
          <w:spacing w:val="1"/>
          <w:lang w:val="de-DE"/>
        </w:rPr>
        <w:t xml:space="preserve"> </w:t>
      </w:r>
      <w:r w:rsidRPr="009B62BA">
        <w:rPr>
          <w:rFonts w:eastAsia="Calibri" w:cs="Calibri"/>
          <w:spacing w:val="-1"/>
          <w:lang w:val="de-DE"/>
        </w:rPr>
        <w:t>die</w:t>
      </w:r>
      <w:r w:rsidRPr="009B62BA">
        <w:rPr>
          <w:rFonts w:eastAsia="Calibri" w:cs="Calibri"/>
          <w:lang w:val="de-DE"/>
        </w:rPr>
        <w:t xml:space="preserve"> </w:t>
      </w:r>
      <w:r w:rsidRPr="009B62BA">
        <w:rPr>
          <w:rFonts w:eastAsia="Calibri" w:cs="Calibri"/>
          <w:spacing w:val="-1"/>
          <w:lang w:val="de-DE"/>
        </w:rPr>
        <w:t>Mitgliedsnummer</w:t>
      </w:r>
    </w:p>
    <w:p w:rsidR="000F53FB" w:rsidRPr="009B62BA" w:rsidRDefault="000F53FB">
      <w:pPr>
        <w:spacing w:before="1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557" w:right="442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Ich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ermächtige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SG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78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Kilchberg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1"/>
          <w:sz w:val="22"/>
          <w:szCs w:val="22"/>
          <w:lang w:val="de-DE"/>
        </w:rPr>
        <w:t>e.V.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Beiträge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von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meinem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Konto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mittels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Lastschrift</w:t>
      </w:r>
      <w:r w:rsidRPr="009B62BA">
        <w:rPr>
          <w:rFonts w:asciiTheme="minorHAnsi" w:hAnsiTheme="minorHAnsi"/>
          <w:spacing w:val="4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einzuziehen.</w:t>
      </w:r>
    </w:p>
    <w:p w:rsidR="000F53FB" w:rsidRPr="009B62BA" w:rsidRDefault="00356DF0">
      <w:pPr>
        <w:pStyle w:val="Textkrper"/>
        <w:ind w:left="557" w:right="442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Zugleich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weise </w:t>
      </w:r>
      <w:r w:rsidRPr="009B62BA">
        <w:rPr>
          <w:rFonts w:asciiTheme="minorHAnsi" w:hAnsiTheme="minorHAnsi"/>
          <w:sz w:val="22"/>
          <w:szCs w:val="22"/>
          <w:lang w:val="de-DE"/>
        </w:rPr>
        <w:t>ich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mein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Kreditinstitut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an,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 vom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Zahlungsempfänger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SG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78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Kilchberg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1"/>
          <w:sz w:val="22"/>
          <w:szCs w:val="22"/>
          <w:lang w:val="de-DE"/>
        </w:rPr>
        <w:t>e.V.</w:t>
      </w:r>
      <w:r w:rsidRPr="009B62BA">
        <w:rPr>
          <w:rFonts w:asciiTheme="minorHAnsi" w:hAnsiTheme="minorHAnsi"/>
          <w:spacing w:val="5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auf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mein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Konto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gezogenen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Lastschriften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einzulösen.</w:t>
      </w:r>
    </w:p>
    <w:p w:rsidR="000F53FB" w:rsidRPr="009B62BA" w:rsidRDefault="000F53FB">
      <w:pPr>
        <w:spacing w:before="12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557" w:right="313"/>
        <w:rPr>
          <w:rFonts w:asciiTheme="minorHAnsi" w:hAnsiTheme="minorHAnsi"/>
          <w:sz w:val="22"/>
          <w:szCs w:val="22"/>
          <w:lang w:val="de-DE"/>
        </w:rPr>
      </w:pPr>
      <w:r w:rsidRPr="005F4DE5">
        <w:rPr>
          <w:rFonts w:asciiTheme="minorHAnsi" w:hAnsiTheme="minorHAnsi"/>
          <w:b/>
          <w:spacing w:val="-1"/>
          <w:sz w:val="22"/>
          <w:szCs w:val="22"/>
          <w:lang w:val="de-DE"/>
        </w:rPr>
        <w:t>Hinweis: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Ich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kann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innerhalb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von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acht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Wochen,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beginnend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mit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dem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Belastungsdatum,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9B62BA">
        <w:rPr>
          <w:rFonts w:asciiTheme="minorHAnsi" w:hAnsiTheme="minorHAnsi"/>
          <w:spacing w:val="3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Erstattung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des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belasteten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Betrages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verlangen.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Es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gelten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dabei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mit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meinem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Kreditinstitut</w:t>
      </w:r>
      <w:r w:rsidRPr="009B62BA">
        <w:rPr>
          <w:rFonts w:asciiTheme="minorHAnsi" w:hAnsiTheme="minorHAnsi"/>
          <w:spacing w:val="5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vereinbarten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Bedingungen.</w:t>
      </w:r>
    </w:p>
    <w:p w:rsidR="000F53FB" w:rsidRPr="009B62BA" w:rsidRDefault="00356DF0">
      <w:pPr>
        <w:pStyle w:val="Textkrper"/>
        <w:spacing w:before="52" w:line="586" w:lineRule="exact"/>
        <w:ind w:left="557" w:right="4874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Zahlungsart:</w:t>
      </w:r>
      <w:r w:rsidRPr="009B62BA">
        <w:rPr>
          <w:rFonts w:asciiTheme="minorHAnsi" w:hAnsiTheme="minorHAnsi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Wiederkehrende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Zahlung</w:t>
      </w:r>
      <w:r w:rsidRPr="009B62BA">
        <w:rPr>
          <w:rFonts w:asciiTheme="minorHAnsi" w:hAnsiTheme="minorHAnsi"/>
          <w:spacing w:val="2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Name,</w:t>
      </w:r>
      <w:r w:rsidRPr="009B62BA">
        <w:rPr>
          <w:rFonts w:asciiTheme="minorHAnsi" w:hAnsiTheme="minorHAnsi"/>
          <w:spacing w:val="-1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Vorname:</w:t>
      </w:r>
    </w:p>
    <w:p w:rsidR="000F53FB" w:rsidRPr="009B62BA" w:rsidRDefault="00356DF0">
      <w:pPr>
        <w:tabs>
          <w:tab w:val="left" w:pos="2681"/>
        </w:tabs>
        <w:spacing w:line="240" w:lineRule="exact"/>
        <w:ind w:left="557"/>
        <w:rPr>
          <w:rFonts w:eastAsia="Calibri" w:cs="Calibri"/>
          <w:lang w:val="de-DE"/>
        </w:rPr>
      </w:pPr>
      <w:r w:rsidRPr="009B62BA">
        <w:rPr>
          <w:rFonts w:eastAsia="Calibri" w:cs="Calibri"/>
          <w:spacing w:val="-2"/>
          <w:w w:val="95"/>
          <w:lang w:val="de-DE"/>
        </w:rPr>
        <w:t>(Beitragszahler)</w:t>
      </w:r>
      <w:r w:rsidRPr="009B62BA">
        <w:rPr>
          <w:rFonts w:eastAsia="Calibri" w:cs="Calibri"/>
          <w:spacing w:val="-2"/>
          <w:w w:val="95"/>
          <w:lang w:val="de-DE"/>
        </w:rPr>
        <w:tab/>
      </w:r>
      <w:r w:rsidRPr="009B62BA">
        <w:rPr>
          <w:rFonts w:eastAsia="Calibri" w:cs="Calibri"/>
          <w:spacing w:val="-1"/>
          <w:lang w:val="de-DE"/>
        </w:rPr>
        <w:t>…………………………………………………………………………………………………………</w:t>
      </w:r>
    </w:p>
    <w:p w:rsidR="000F53FB" w:rsidRPr="009B62BA" w:rsidRDefault="000F53FB">
      <w:pPr>
        <w:spacing w:before="12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557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Name,</w:t>
      </w:r>
      <w:r w:rsidRPr="009B62BA">
        <w:rPr>
          <w:rFonts w:asciiTheme="minorHAnsi" w:hAnsiTheme="minorHAnsi"/>
          <w:spacing w:val="-1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Vorname:</w:t>
      </w:r>
    </w:p>
    <w:p w:rsidR="00180313" w:rsidRPr="009B62BA" w:rsidRDefault="00356DF0">
      <w:pPr>
        <w:pStyle w:val="Textkrper"/>
        <w:tabs>
          <w:tab w:val="left" w:pos="2681"/>
        </w:tabs>
        <w:spacing w:line="480" w:lineRule="auto"/>
        <w:ind w:left="557" w:right="433"/>
        <w:jc w:val="both"/>
        <w:rPr>
          <w:rFonts w:asciiTheme="minorHAnsi" w:hAnsiTheme="minorHAnsi"/>
          <w:spacing w:val="29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>(Kontoinhaber)</w:t>
      </w: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9B62BA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>Straße:</w:t>
      </w: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9B62BA">
        <w:rPr>
          <w:rFonts w:asciiTheme="minorHAnsi" w:hAnsiTheme="minorHAnsi"/>
          <w:spacing w:val="29"/>
          <w:sz w:val="22"/>
          <w:szCs w:val="22"/>
          <w:lang w:val="de-DE"/>
        </w:rPr>
        <w:t xml:space="preserve"> </w:t>
      </w:r>
    </w:p>
    <w:p w:rsidR="000F53FB" w:rsidRPr="009B62BA" w:rsidRDefault="00356DF0">
      <w:pPr>
        <w:pStyle w:val="Textkrper"/>
        <w:tabs>
          <w:tab w:val="left" w:pos="2681"/>
        </w:tabs>
        <w:spacing w:line="480" w:lineRule="auto"/>
        <w:ind w:left="557" w:right="433"/>
        <w:jc w:val="both"/>
        <w:rPr>
          <w:rFonts w:asciiTheme="minorHAnsi" w:hAnsiTheme="minorHAnsi"/>
          <w:sz w:val="22"/>
          <w:szCs w:val="22"/>
        </w:rPr>
      </w:pPr>
      <w:r w:rsidRPr="009B62BA">
        <w:rPr>
          <w:rFonts w:asciiTheme="minorHAnsi" w:hAnsiTheme="minorHAnsi"/>
          <w:sz w:val="22"/>
          <w:szCs w:val="22"/>
        </w:rPr>
        <w:t>PLZ,</w:t>
      </w:r>
      <w:r w:rsidRPr="009B62B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</w:rPr>
        <w:t>Ort:</w:t>
      </w:r>
      <w:r w:rsidRPr="009B62BA">
        <w:rPr>
          <w:rFonts w:asciiTheme="minorHAnsi" w:hAnsiTheme="minorHAnsi"/>
          <w:spacing w:val="-1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0F53FB" w:rsidRPr="009B62BA" w:rsidRDefault="000F53FB">
      <w:pPr>
        <w:spacing w:before="11"/>
        <w:rPr>
          <w:rFonts w:eastAsia="Calibri" w:cs="Calibri"/>
        </w:rPr>
      </w:pPr>
    </w:p>
    <w:p w:rsidR="000F53FB" w:rsidRPr="009B62BA" w:rsidRDefault="00356DF0">
      <w:pPr>
        <w:pStyle w:val="Textkrper"/>
        <w:spacing w:line="479" w:lineRule="auto"/>
        <w:ind w:left="557" w:right="8282"/>
        <w:rPr>
          <w:rFonts w:asciiTheme="minorHAnsi" w:hAnsiTheme="minorHAnsi"/>
          <w:sz w:val="22"/>
          <w:szCs w:val="22"/>
        </w:rPr>
      </w:pPr>
      <w:r w:rsidRPr="009B62BA">
        <w:rPr>
          <w:rFonts w:asciiTheme="minorHAnsi" w:hAnsiTheme="minorHAnsi"/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5DD1CBB" wp14:editId="5EA3DC7E">
                <wp:simplePos x="0" y="0"/>
                <wp:positionH relativeFrom="page">
                  <wp:posOffset>1764030</wp:posOffset>
                </wp:positionH>
                <wp:positionV relativeFrom="paragraph">
                  <wp:posOffset>314960</wp:posOffset>
                </wp:positionV>
                <wp:extent cx="2460625" cy="224790"/>
                <wp:effectExtent l="1905" t="10160" r="4445" b="317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625" cy="224790"/>
                          <a:chOff x="2778" y="496"/>
                          <a:chExt cx="3875" cy="354"/>
                        </a:xfrm>
                      </wpg:grpSpPr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784" y="502"/>
                            <a:ext cx="3863" cy="2"/>
                            <a:chOff x="2784" y="502"/>
                            <a:chExt cx="3863" cy="2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2784" y="502"/>
                              <a:ext cx="3863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3863"/>
                                <a:gd name="T2" fmla="+- 0 6647 2784"/>
                                <a:gd name="T3" fmla="*/ T2 w 3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3">
                                  <a:moveTo>
                                    <a:pt x="0" y="0"/>
                                  </a:moveTo>
                                  <a:lnTo>
                                    <a:pt x="3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2789" y="507"/>
                            <a:ext cx="2" cy="338"/>
                            <a:chOff x="2789" y="507"/>
                            <a:chExt cx="2" cy="338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2789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2784" y="839"/>
                            <a:ext cx="3863" cy="2"/>
                            <a:chOff x="2784" y="839"/>
                            <a:chExt cx="3863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2784" y="839"/>
                              <a:ext cx="3863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3863"/>
                                <a:gd name="T2" fmla="+- 0 6647 2784"/>
                                <a:gd name="T3" fmla="*/ T2 w 3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3">
                                  <a:moveTo>
                                    <a:pt x="0" y="0"/>
                                  </a:moveTo>
                                  <a:lnTo>
                                    <a:pt x="3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3154" y="507"/>
                            <a:ext cx="2" cy="338"/>
                            <a:chOff x="3154" y="507"/>
                            <a:chExt cx="2" cy="338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3154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3502" y="507"/>
                            <a:ext cx="2" cy="338"/>
                            <a:chOff x="3502" y="507"/>
                            <a:chExt cx="2" cy="338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3502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3850" y="507"/>
                            <a:ext cx="2" cy="338"/>
                            <a:chOff x="3850" y="507"/>
                            <a:chExt cx="2" cy="338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3850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199" y="507"/>
                            <a:ext cx="2" cy="338"/>
                            <a:chOff x="4199" y="507"/>
                            <a:chExt cx="2" cy="338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199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548" y="507"/>
                            <a:ext cx="2" cy="338"/>
                            <a:chOff x="4548" y="507"/>
                            <a:chExt cx="2" cy="338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548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4897" y="507"/>
                            <a:ext cx="2" cy="338"/>
                            <a:chOff x="4897" y="507"/>
                            <a:chExt cx="2" cy="338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4897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5246" y="507"/>
                            <a:ext cx="2" cy="338"/>
                            <a:chOff x="5246" y="507"/>
                            <a:chExt cx="2" cy="338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5246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5596" y="507"/>
                            <a:ext cx="2" cy="338"/>
                            <a:chOff x="5596" y="507"/>
                            <a:chExt cx="2" cy="338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5596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5944" y="507"/>
                            <a:ext cx="2" cy="338"/>
                            <a:chOff x="5944" y="507"/>
                            <a:chExt cx="2" cy="338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5944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6293" y="507"/>
                            <a:ext cx="2" cy="338"/>
                            <a:chOff x="6293" y="507"/>
                            <a:chExt cx="2" cy="338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6293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6642" y="507"/>
                            <a:ext cx="2" cy="338"/>
                            <a:chOff x="6642" y="507"/>
                            <a:chExt cx="2" cy="338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6642" y="507"/>
                              <a:ext cx="2" cy="338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38"/>
                                <a:gd name="T2" fmla="+- 0 844 507"/>
                                <a:gd name="T3" fmla="*/ 84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8.9pt;margin-top:24.8pt;width:193.75pt;height:17.7pt;z-index:251654144;mso-position-horizontal-relative:page" coordorigin="2778,496" coordsize="387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">
                <v:group id="Group 42" o:spid="_x0000_s1027" style="position:absolute;left:2784;top:502;width:3863;height:2" coordorigin="2784,502" coordsize="3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28" style="position:absolute;left:2784;top:502;width:3863;height:2;visibility:visible;mso-wrap-style:square;v-text-anchor:top" coordsize="3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scQA&#10;AADbAAAADwAAAGRycy9kb3ducmV2LnhtbERPS2vCQBC+F/wPyxR6KbqpB6mpq6i1UBBFk156G7KT&#10;h2ZnQ3Zror/eLRR6m4/vObNFb2pxodZVlhW8jCIQxJnVFRcKvtKP4SsI55E11pZJwZUcLOaDhxnG&#10;2nZ8pEviCxFC2MWooPS+iaV0WUkG3cg2xIHLbWvQB9gWUrfYhXBTy3EUTaTBikNDiQ2tS8rOyY9R&#10;sFt1tzzx37cN5YfT9rTbL9P3Z6WeHvvlGwhPvf8X/7k/dZg/hd9fw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77HEAAAA2wAAAA8AAAAAAAAAAAAAAAAAmAIAAGRycy9k&#10;b3ducmV2LnhtbFBLBQYAAAAABAAEAPUAAACJAwAAAAA=&#10;" path="m,l3863,e" filled="f" strokeweight=".58pt">
                    <v:path arrowok="t" o:connecttype="custom" o:connectlocs="0,0;3863,0" o:connectangles="0,0"/>
                  </v:shape>
                </v:group>
                <v:group id="Group 40" o:spid="_x0000_s1029" style="position:absolute;left:2789;top:507;width:2;height:338" coordorigin="2789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0" style="position:absolute;left:2789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SNcQA&#10;AADbAAAADwAAAGRycy9kb3ducmV2LnhtbESPQWvCQBSE74X+h+UJvZlNPNQ0uooUhAr1oBbB2yP7&#10;3ASzb9Psqqm/3hWEHoeZ+YaZznvbiAt1vnasIEtSEMSl0zUbBT+75TAH4QOyxsYxKfgjD/PZ68sU&#10;C+2uvKHLNhgRIewLVFCF0BZS+rIiiz5xLXH0jq6zGKLsjNQdXiPcNnKUpu/SYs1xocKWPisqT9uz&#10;VbD6zW8H8123yw+fjt06X+yzxij1NugXExCB+vAffra/tIJR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UjXEAAAA2wAAAA8AAAAAAAAAAAAAAAAAmAIAAGRycy9k&#10;b3ducmV2LnhtbFBLBQYAAAAABAAEAPUAAACJAwAAAAA=&#10;" path="m,l,337e" filled="f" strokeweight=".58pt">
                    <v:path arrowok="t" o:connecttype="custom" o:connectlocs="0,507;0,844" o:connectangles="0,0"/>
                  </v:shape>
                </v:group>
                <v:group id="Group 38" o:spid="_x0000_s1031" style="position:absolute;left:2784;top:839;width:3863;height:2" coordorigin="2784,839" coordsize="3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2" style="position:absolute;left:2784;top:839;width:3863;height:2;visibility:visible;mso-wrap-style:square;v-text-anchor:top" coordsize="3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5scA&#10;AADbAAAADwAAAGRycy9kb3ducmV2LnhtbESPT2vCQBTE7wW/w/KEXqRuakEkdRWtFgpF0aSX3h7Z&#10;lz+afRuyW5P66buC0OMwM79h5sve1OJCrassK3geRyCIM6srLhR8pe9PMxDOI2usLZOCX3KwXAwe&#10;5hhr2/GRLokvRICwi1FB6X0TS+mykgy6sW2Ig5fb1qAPsi2kbrELcFPLSRRNpcGKw0KJDb2VlJ2T&#10;H6Ngt+6ueeK/r1vKD6fP026/SjcjpR6H/eoVhKfe/4fv7Q+tYPICt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4EubHAAAA2wAAAA8AAAAAAAAAAAAAAAAAmAIAAGRy&#10;cy9kb3ducmV2LnhtbFBLBQYAAAAABAAEAPUAAACMAwAAAAA=&#10;" path="m,l3863,e" filled="f" strokeweight=".58pt">
                    <v:path arrowok="t" o:connecttype="custom" o:connectlocs="0,0;3863,0" o:connectangles="0,0"/>
                  </v:shape>
                </v:group>
                <v:group id="Group 36" o:spid="_x0000_s1033" style="position:absolute;left:3154;top:507;width:2;height:338" coordorigin="3154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4" style="position:absolute;left:3154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UNsUA&#10;AADbAAAADwAAAGRycy9kb3ducmV2LnhtbESPQWvCQBSE7wX/w/IK3pqNATVNXSUUBIV6qJZCb4/s&#10;6yY0+zZmt5r6692C4HGYmW+YxWqwrThR7xvHCiZJCoK4crpho+DjsH7KQfiArLF1TAr+yMNqOXpY&#10;YKHdmd/ptA9GRAj7AhXUIXSFlL6qyaJPXEccvW/XWwxR9kbqHs8RbluZpelMWmw4LtTY0WtN1c/+&#10;1yrYHvPLl3lruvWzT+dul5efk9YoNX4cyhcQgYZwD9/aG60gm8L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lQ2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34" o:spid="_x0000_s1035" style="position:absolute;left:3502;top:507;width:2;height:338" coordorigin="3502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6" style="position:absolute;left:3502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v2sQA&#10;AADbAAAADwAAAGRycy9kb3ducmV2LnhtbESPQYvCMBSE7wv+h/AEb2uqB63VKCIICu5BdxG8PZpn&#10;WmxeahO1+us3wsIeh5n5hpktWluJOzW+dKxg0E9AEOdOl2wU/HyvP1MQPiBrrByTgid5WMw7HzPM&#10;tHvwnu6HYESEsM9QQRFCnUnp84Is+r6riaN3do3FEGVjpG7wEeG2ksMkGUmLJceFAmtaFZRfDjer&#10;YHtNXyezK+v1xCdj95Uuj4PKKNXrtsspiEBt+A//tTdawXAM7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b9rEAAAA2wAAAA8AAAAAAAAAAAAAAAAAmAIAAGRycy9k&#10;b3ducmV2LnhtbFBLBQYAAAAABAAEAPUAAACJAwAAAAA=&#10;" path="m,l,337e" filled="f" strokeweight=".58pt">
                    <v:path arrowok="t" o:connecttype="custom" o:connectlocs="0,507;0,844" o:connectangles="0,0"/>
                  </v:shape>
                </v:group>
                <v:group id="Group 32" o:spid="_x0000_s1037" style="position:absolute;left:3850;top:507;width:2;height:338" coordorigin="3850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8" style="position:absolute;left:3850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eM8UA&#10;AADbAAAADwAAAGRycy9kb3ducmV2LnhtbESPQWvCQBSE7wX/w/IK3pqNOWiSuooIQgV7qC2Ct0f2&#10;dROafZtm1xj7691CocdhZr5hluvRtmKg3jeOFcySFARx5XTDRsHH++4pB+EDssbWMSm4kYf1avKw&#10;xFK7K7/RcAxGRAj7EhXUIXSllL6qyaJPXEccvU/XWwxR9kbqHq8RbluZpelcWmw4LtTY0bam6ut4&#10;sQr23/nP2Ryablf4dOFe881p1hqlpo/j5hlEoDH8h//aL1pBVsDv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14z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30" o:spid="_x0000_s1039" style="position:absolute;left:4199;top:507;width:2;height:338" coordorigin="4199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0" style="position:absolute;left:4199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6MQA&#10;AADbAAAADwAAAGRycy9kb3ducmV2LnhtbESPQWvCQBSE7wX/w/KE3uomCjZGVxFBsNAeqiJ4e2Sf&#10;m2D2bcyumvrru4WCx2FmvmFmi87W4katrxwrSAcJCOLC6YqNgv1u/ZaB8AFZY+2YFPyQh8W89zLD&#10;XLs7f9NtG4yIEPY5KihDaHIpfVGSRT9wDXH0Tq61GKJsjdQt3iPc1nKYJGNpseK4UGJDq5KK8/Zq&#10;FXxcssfRfFbNeuKTd/eVLQ9pbZR67XfLKYhAXXiG/9sbrWCU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xOjEAAAA2wAAAA8AAAAAAAAAAAAAAAAAmAIAAGRycy9k&#10;b3ducmV2LnhtbFBLBQYAAAAABAAEAPUAAACJAwAAAAA=&#10;" path="m,l,337e" filled="f" strokeweight=".58pt">
                    <v:path arrowok="t" o:connecttype="custom" o:connectlocs="0,507;0,844" o:connectangles="0,0"/>
                  </v:shape>
                </v:group>
                <v:group id="Group 28" o:spid="_x0000_s1041" style="position:absolute;left:4548;top:507;width:2;height:338" coordorigin="4548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2" style="position:absolute;left:4548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/BMUA&#10;AADbAAAADwAAAGRycy9kb3ducmV2LnhtbESPQWvCQBSE74L/YXmF3sxGBU1TVwlCoAV70JZCb4/s&#10;6yY0+zZmtxr99V1B6HGYmW+Y1WawrThR7xvHCqZJCoK4crpho+DjvZxkIHxA1tg6JgUX8rBZj0cr&#10;zLU7855Oh2BEhLDPUUEdQpdL6auaLPrEdcTR+3a9xRBlb6Tu8RzhtpWzNF1Iiw3HhRo72tZU/Rx+&#10;rYLXY3b9MrumK598unRvWfE5bY1Sjw9D8Qwi0BD+w/f2i1Ywn8P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v8E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26" o:spid="_x0000_s1043" style="position:absolute;left:4897;top:507;width:2;height:338" coordorigin="4897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4" style="position:absolute;left:4897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C68UA&#10;AADbAAAADwAAAGRycy9kb3ducmV2LnhtbESPQWsCMRSE74L/IbyCN82q2G5Xo4ggKOhBWwq9PTbP&#10;7NLNy7qJuu2vN0LB4zAz3zCzRWsrcaXGl44VDAcJCOLc6ZKNgs+PdT8F4QOyxsoxKfglD4t5tzPD&#10;TLsbH+h6DEZECPsMFRQh1JmUPi/Ioh+4mjh6J9dYDFE2RuoGbxFuKzlKkldpseS4UGBNq4Lyn+PF&#10;Ktie079vsyvr9btP3tw+XX4NK6NU76VdTkEEasMz/N/eaAXjC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8Lr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24" o:spid="_x0000_s1045" style="position:absolute;left:5246;top:507;width:2;height:338" coordorigin="5246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6" style="position:absolute;left:5246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5B8UA&#10;AADbAAAADwAAAGRycy9kb3ducmV2LnhtbESPT4vCMBTE74LfITxhb5q6C2utRpEFwYXdg38QvD2a&#10;Z1psXmoTteunNwuCx2FmfsNM562txJUaXzpWMBwkIIhzp0s2CnbbZT8F4QOyxsoxKfgjD/NZtzPF&#10;TLsbr+m6CUZECPsMFRQh1JmUPi/Ioh+4mjh6R9dYDFE2RuoGbxFuK/meJJ/SYslxocCavgrKT5uL&#10;VfB9Tu8H81PWy7FPRu43XeyHlVHqrdcuJiACteEVfrZXWsHHCP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fkH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22" o:spid="_x0000_s1047" style="position:absolute;left:5596;top:507;width:2;height:338" coordorigin="5596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8" style="position:absolute;left:5596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I7sUA&#10;AADbAAAADwAAAGRycy9kb3ducmV2LnhtbESPQWvCQBSE70L/w/IK3swmFWpM3YgIgoI9aEuht0f2&#10;dROafRuzW4399V1B6HGYmW+YxXKwrThT7xvHCrIkBUFcOd2wUfD+tpnkIHxA1tg6JgVX8rAsH0YL&#10;LLS78IHOx2BEhLAvUEEdQldI6auaLPrEdcTR+3K9xRBlb6Tu8RLhtpVPafosLTYcF2rsaF1T9X38&#10;sQp2p/z30+ybbjP36cy95quPrDVKjR+H1QuIQEP4D9/bW61gOofbl/g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sju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20" o:spid="_x0000_s1049" style="position:absolute;left:5944;top:507;width:2;height:338" coordorigin="5944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50" style="position:absolute;left:5944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3lcQA&#10;AADbAAAADwAAAGRycy9kb3ducmV2LnhtbESPQWvCQBSE7wX/w/KE3uomIjZGVxFBsNAeqiJ4e2Sf&#10;m2D2bcyumvrru4WCx2FmvmFmi87W4katrxwrSAcJCOLC6YqNgv1u/ZaB8AFZY+2YFPyQh8W89zLD&#10;XLs7f9NtG4yIEPY5KihDaHIpfVGSRT9wDXH0Tq61GKJsjdQt3iPc1nKYJGNpseK4UGJDq5KK8/Zq&#10;FXxcssfRfFbNeuKTd/eVLQ9pbZR67XfLKYhAXXiG/9sbrWCU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t5XEAAAA2wAAAA8AAAAAAAAAAAAAAAAAmAIAAGRycy9k&#10;b3ducmV2LnhtbFBLBQYAAAAABAAEAPUAAACJAwAAAAA=&#10;" path="m,l,337e" filled="f" strokeweight=".58pt">
                    <v:path arrowok="t" o:connecttype="custom" o:connectlocs="0,507;0,844" o:connectangles="0,0"/>
                  </v:shape>
                </v:group>
                <v:group id="Group 18" o:spid="_x0000_s1051" style="position:absolute;left:6293;top:507;width:2;height:338" coordorigin="6293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52" style="position:absolute;left:6293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MecUA&#10;AADbAAAADwAAAGRycy9kb3ducmV2LnhtbESPT2sCMRTE74LfIbyCN836h3a7GkUEQUEP2lLo7bF5&#10;ZpduXtZN1G0/vREKHoeZ+Q0zW7S2EldqfOlYwXCQgCDOnS7ZKPj8WPdTED4ga6wck4Jf8rCYdzsz&#10;zLS78YGux2BEhLDPUEERQp1J6fOCLPqBq4mjd3KNxRBlY6Ru8BbhtpKjJHmVFkuOCwXWtCoo/zle&#10;rILtOf37NruyXr/75M3t0+XXsDJK9V7a5RREoDY8w//tjVYwGc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Ix5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v:group id="Group 16" o:spid="_x0000_s1053" style="position:absolute;left:6642;top:507;width:2;height:338" coordorigin="6642,507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54" style="position:absolute;left:6642;top:507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xlsUA&#10;AADbAAAADwAAAGRycy9kb3ducmV2LnhtbESPQWsCMRSE74L/IbyCN80q2m5Xo4ggKOhBWwq9PTbP&#10;7NLNy7qJuu2vN0LB4zAz3zCzRWsrcaXGl44VDAcJCOLc6ZKNgs+PdT8F4QOyxsoxKfglD4t5tzPD&#10;TLsbH+h6DEZECPsMFRQh1JmUPi/Ioh+4mjh6J9dYDFE2RuoGbxFuKzlKkldpseS4UGBNq4Lyn+PF&#10;Ktie079vsyvr9btP3tw+XX4NK6NU76VdTkEEasMz/N/eaAXjC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bGWxQAAANsAAAAPAAAAAAAAAAAAAAAAAJgCAABkcnMv&#10;ZG93bnJldi54bWxQSwUGAAAAAAQABAD1AAAAigMAAAAA&#10;" path="m,l,337e" filled="f" strokeweight=".58pt">
                    <v:path arrowok="t" o:connecttype="custom" o:connectlocs="0,507;0,844" o:connectangles="0,0"/>
                  </v:shape>
                </v:group>
                <w10:wrap anchorx="page"/>
              </v:group>
            </w:pict>
          </mc:Fallback>
        </mc:AlternateContent>
      </w:r>
      <w:r w:rsidRPr="009B62BA">
        <w:rPr>
          <w:rFonts w:asciiTheme="minorHAnsi" w:hAnsiTheme="minorHAns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EAE35" wp14:editId="187DF854">
                <wp:simplePos x="0" y="0"/>
                <wp:positionH relativeFrom="page">
                  <wp:posOffset>1768475</wp:posOffset>
                </wp:positionH>
                <wp:positionV relativeFrom="paragraph">
                  <wp:posOffset>-60960</wp:posOffset>
                </wp:positionV>
                <wp:extent cx="4895850" cy="221615"/>
                <wp:effectExtent l="0" t="0" r="3175" b="12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48"/>
                              <w:gridCol w:w="348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8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8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8"/>
                              <w:gridCol w:w="349"/>
                            </w:tblGrid>
                            <w:tr w:rsidR="00180313" w:rsidTr="004B6422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365" w:type="dxa"/>
                                </w:tcPr>
                                <w:p w:rsidR="00180313" w:rsidRDefault="00180313">
                                  <w:pPr>
                                    <w:pStyle w:val="TableParagraph"/>
                                    <w:spacing w:line="293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180313" w:rsidRDefault="00180313">
                                  <w:pPr>
                                    <w:pStyle w:val="TableParagraph"/>
                                    <w:spacing w:line="293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8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8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8" w:type="dxa"/>
                                </w:tcPr>
                                <w:p w:rsidR="00180313" w:rsidRDefault="00180313"/>
                              </w:tc>
                              <w:tc>
                                <w:tcPr>
                                  <w:tcW w:w="349" w:type="dxa"/>
                                </w:tcPr>
                                <w:p w:rsidR="00180313" w:rsidRDefault="00180313"/>
                              </w:tc>
                            </w:tr>
                          </w:tbl>
                          <w:p w:rsidR="00180313" w:rsidRDefault="001803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9.25pt;margin-top:-4.8pt;width:385.5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norAIAAKs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48"/>
                        <w:gridCol w:w="348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8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8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8"/>
                        <w:gridCol w:w="349"/>
                      </w:tblGrid>
                      <w:tr w:rsidR="00180313" w:rsidTr="004B6422">
                        <w:trPr>
                          <w:trHeight w:hRule="exact" w:val="337"/>
                        </w:trPr>
                        <w:tc>
                          <w:tcPr>
                            <w:tcW w:w="365" w:type="dxa"/>
                          </w:tcPr>
                          <w:p w:rsidR="00180313" w:rsidRDefault="00180313">
                            <w:pPr>
                              <w:pStyle w:val="TableParagraph"/>
                              <w:spacing w:line="293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180313" w:rsidRDefault="00180313">
                            <w:pPr>
                              <w:pStyle w:val="TableParagraph"/>
                              <w:spacing w:line="293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8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8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  <w:tc>
                          <w:tcPr>
                            <w:tcW w:w="348" w:type="dxa"/>
                          </w:tcPr>
                          <w:p w:rsidR="00180313" w:rsidRDefault="00180313"/>
                        </w:tc>
                        <w:tc>
                          <w:tcPr>
                            <w:tcW w:w="349" w:type="dxa"/>
                          </w:tcPr>
                          <w:p w:rsidR="00180313" w:rsidRDefault="00180313"/>
                        </w:tc>
                      </w:tr>
                    </w:tbl>
                    <w:p w:rsidR="00180313" w:rsidRDefault="00180313"/>
                  </w:txbxContent>
                </v:textbox>
                <w10:wrap anchorx="page"/>
              </v:shape>
            </w:pict>
          </mc:Fallback>
        </mc:AlternateContent>
      </w:r>
      <w:r w:rsidRPr="009B62BA">
        <w:rPr>
          <w:rFonts w:asciiTheme="minorHAnsi" w:hAnsiTheme="minorHAnsi"/>
          <w:spacing w:val="-2"/>
          <w:sz w:val="22"/>
          <w:szCs w:val="22"/>
        </w:rPr>
        <w:t>IBAN:</w:t>
      </w:r>
      <w:r w:rsidRPr="009B62BA">
        <w:rPr>
          <w:rFonts w:asciiTheme="minorHAnsi" w:hAnsiTheme="minorHAnsi"/>
          <w:spacing w:val="23"/>
          <w:w w:val="99"/>
          <w:sz w:val="22"/>
          <w:szCs w:val="22"/>
        </w:rPr>
        <w:t xml:space="preserve"> </w:t>
      </w:r>
      <w:r w:rsidRPr="009B62BA">
        <w:rPr>
          <w:rFonts w:asciiTheme="minorHAnsi" w:hAnsiTheme="minorHAnsi"/>
          <w:sz w:val="22"/>
          <w:szCs w:val="22"/>
        </w:rPr>
        <w:t>BIC:</w:t>
      </w: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rPr>
          <w:rFonts w:eastAsia="Calibri" w:cs="Calibri"/>
        </w:rPr>
      </w:pPr>
    </w:p>
    <w:p w:rsidR="000F53FB" w:rsidRPr="009B62BA" w:rsidRDefault="000F53FB">
      <w:pPr>
        <w:spacing w:before="12"/>
        <w:rPr>
          <w:rFonts w:eastAsia="Calibri" w:cs="Calibri"/>
        </w:rPr>
      </w:pPr>
    </w:p>
    <w:p w:rsidR="000F53FB" w:rsidRPr="009B62BA" w:rsidRDefault="00356DF0">
      <w:pPr>
        <w:tabs>
          <w:tab w:val="left" w:pos="5505"/>
        </w:tabs>
        <w:spacing w:line="20" w:lineRule="atLeast"/>
        <w:ind w:left="549"/>
        <w:rPr>
          <w:rFonts w:eastAsia="Calibri" w:cs="Calibri"/>
        </w:rPr>
      </w:pPr>
      <w:r w:rsidRPr="009B62B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33AC7686" wp14:editId="7A4BBB82">
                <wp:extent cx="2059940" cy="10160"/>
                <wp:effectExtent l="0" t="0" r="6985" b="889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0160"/>
                          <a:chOff x="0" y="0"/>
                          <a:chExt cx="3244" cy="16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28" cy="2"/>
                            <a:chOff x="8" y="8"/>
                            <a:chExt cx="322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28"/>
                                <a:gd name="T2" fmla="+- 0 3235 8"/>
                                <a:gd name="T3" fmla="*/ T2 w 3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8">
                                  <a:moveTo>
                                    <a:pt x="0" y="0"/>
                                  </a:moveTo>
                                  <a:lnTo>
                                    <a:pt x="322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62.2pt;height:.8pt;mso-position-horizontal-relative:char;mso-position-vertical-relative:line" coordsize="32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">
                <v:group id="Group 12" o:spid="_x0000_s1027" style="position:absolute;left:8;top:8;width:3228;height:2" coordorigin="8,8" coordsize="3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8;top:8;width:3228;height:2;visibility:visible;mso-wrap-style:square;v-text-anchor:top" coordsize="3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/pcQA&#10;AADbAAAADwAAAGRycy9kb3ducmV2LnhtbERP32vCMBB+H/g/hBN8GTNR2JRqFOkYG4wh1g32eDRn&#10;U20upclq998vg8He7uP7eevt4BrRUxdqzxpmUwWCuPSm5krD+/HpbgkiRGSDjWfS8E0BtpvRzRoz&#10;4698oL6IlUghHDLUYGNsMylDaclhmPqWOHEn3zmMCXaVNB1eU7hr5FypB+mw5tRgsaXcUnkpvpyG&#10;/NOeP5r+dbHfvannVuXn+rZ41HoyHnYrEJGG+C/+c7+YNP8efn9J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/6XEAAAA2wAAAA8AAAAAAAAAAAAAAAAAmAIAAGRycy9k&#10;b3ducmV2LnhtbFBLBQYAAAAABAAEAPUAAACJAwAAAAA=&#10;" path="m,l3227,e" filled="f" strokeweight=".27489mm">
                    <v:path arrowok="t" o:connecttype="custom" o:connectlocs="0,0;3227,0" o:connectangles="0,0"/>
                  </v:shape>
                </v:group>
                <w10:anchorlock/>
              </v:group>
            </w:pict>
          </mc:Fallback>
        </mc:AlternateContent>
      </w:r>
      <w:r w:rsidRPr="009B62BA">
        <w:tab/>
      </w:r>
      <w:r w:rsidRPr="009B62B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46655958" wp14:editId="39216D32">
                <wp:extent cx="2590800" cy="10160"/>
                <wp:effectExtent l="0" t="0" r="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64" cy="2"/>
                            <a:chOff x="8" y="8"/>
                            <a:chExt cx="4064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64"/>
                                <a:gd name="T2" fmla="+- 0 4072 8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">
                <v:group id="Group 9" o:spid="_x0000_s1027" style="position:absolute;left:8;top:8;width:4064;height:2" coordorigin="8,8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8;top:8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Mb8AA&#10;AADbAAAADwAAAGRycy9kb3ducmV2LnhtbERP3WrCMBS+F/YO4Qx2IzNdxU2qUWQwEbyy7gEOzTEt&#10;NiclSW339osgeHc+vt+z3o62FTfyoXGs4GOWgSCunG7YKPg9/7wvQYSIrLF1TAr+KMB28zJZY6Hd&#10;wCe6ldGIFMKhQAV1jF0hZahqshhmriNO3MV5izFBb6T2OKRw28o8yz6lxYZTQ40dfddUXcveKpjz&#10;Yq9z6ykM5743h6OZZl87pd5ex90KRKQxPsUP90Gn+Tncf0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EMb8AAAADbAAAADwAAAAAAAAAAAAAAAACYAgAAZHJzL2Rvd25y&#10;ZXYueG1sUEsFBgAAAAAEAAQA9QAAAIUDAAAAAA==&#10;" path="m,l4064,e" filled="f" strokeweight=".27489mm">
                    <v:path arrowok="t" o:connecttype="custom" o:connectlocs="0,0;4064,0" o:connectangles="0,0"/>
                  </v:shape>
                </v:group>
                <w10:anchorlock/>
              </v:group>
            </w:pict>
          </mc:Fallback>
        </mc:AlternateContent>
      </w:r>
    </w:p>
    <w:p w:rsidR="000F53FB" w:rsidRPr="009B62BA" w:rsidRDefault="00356DF0">
      <w:pPr>
        <w:pStyle w:val="Textkrper"/>
        <w:tabs>
          <w:tab w:val="left" w:pos="5513"/>
        </w:tabs>
        <w:spacing w:before="6"/>
        <w:ind w:left="557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Ort,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Datum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Unterschrift</w:t>
      </w:r>
      <w:r w:rsidRPr="009B62BA">
        <w:rPr>
          <w:rFonts w:asciiTheme="minorHAnsi" w:hAnsiTheme="minorHAnsi"/>
          <w:spacing w:val="-1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Kontoinhaber</w:t>
      </w:r>
    </w:p>
    <w:p w:rsidR="000F53FB" w:rsidRPr="009B62BA" w:rsidRDefault="000F53FB">
      <w:pPr>
        <w:rPr>
          <w:lang w:val="de-DE"/>
        </w:rPr>
        <w:sectPr w:rsidR="000F53FB" w:rsidRPr="009B62BA">
          <w:headerReference w:type="default" r:id="rId10"/>
          <w:pgSz w:w="11910" w:h="16840"/>
          <w:pgMar w:top="2800" w:right="1300" w:bottom="1200" w:left="860" w:header="1417" w:footer="1008" w:gutter="0"/>
          <w:cols w:space="720"/>
        </w:sectPr>
      </w:pPr>
    </w:p>
    <w:p w:rsidR="004B6422" w:rsidRPr="009B62BA" w:rsidRDefault="004B6422">
      <w:pPr>
        <w:pStyle w:val="berschrift2"/>
        <w:spacing w:line="285" w:lineRule="exact"/>
        <w:ind w:left="2741"/>
        <w:rPr>
          <w:rFonts w:asciiTheme="minorHAnsi" w:hAnsiTheme="minorHAnsi"/>
          <w:b w:val="0"/>
          <w:spacing w:val="-1"/>
          <w:sz w:val="22"/>
          <w:szCs w:val="22"/>
          <w:lang w:val="de-DE"/>
        </w:rPr>
      </w:pPr>
    </w:p>
    <w:p w:rsidR="004B6422" w:rsidRPr="009B62BA" w:rsidRDefault="004B6422">
      <w:pPr>
        <w:pStyle w:val="berschrift2"/>
        <w:spacing w:line="285" w:lineRule="exact"/>
        <w:ind w:left="2741"/>
        <w:rPr>
          <w:rFonts w:asciiTheme="minorHAnsi" w:hAnsiTheme="minorHAnsi"/>
          <w:b w:val="0"/>
          <w:spacing w:val="-1"/>
          <w:sz w:val="22"/>
          <w:szCs w:val="22"/>
          <w:lang w:val="de-DE"/>
        </w:rPr>
      </w:pPr>
    </w:p>
    <w:p w:rsidR="004B6422" w:rsidRPr="009B62BA" w:rsidRDefault="004B6422">
      <w:pPr>
        <w:pStyle w:val="berschrift2"/>
        <w:spacing w:line="285" w:lineRule="exact"/>
        <w:ind w:left="2741"/>
        <w:rPr>
          <w:rFonts w:asciiTheme="minorHAnsi" w:hAnsiTheme="minorHAnsi"/>
          <w:b w:val="0"/>
          <w:spacing w:val="-1"/>
          <w:sz w:val="22"/>
          <w:szCs w:val="22"/>
          <w:lang w:val="de-DE"/>
        </w:rPr>
      </w:pPr>
    </w:p>
    <w:p w:rsidR="004B6422" w:rsidRPr="009B62BA" w:rsidRDefault="004B6422">
      <w:pPr>
        <w:pStyle w:val="berschrift2"/>
        <w:spacing w:line="285" w:lineRule="exact"/>
        <w:ind w:left="2741"/>
        <w:rPr>
          <w:rFonts w:asciiTheme="minorHAnsi" w:hAnsiTheme="minorHAnsi"/>
          <w:b w:val="0"/>
          <w:spacing w:val="-1"/>
          <w:sz w:val="22"/>
          <w:szCs w:val="22"/>
          <w:lang w:val="de-DE"/>
        </w:rPr>
      </w:pPr>
    </w:p>
    <w:p w:rsidR="000F53FB" w:rsidRPr="005F4DE5" w:rsidRDefault="00356DF0" w:rsidP="004B6422">
      <w:pPr>
        <w:pStyle w:val="berschrift2"/>
        <w:spacing w:line="285" w:lineRule="exact"/>
        <w:ind w:left="0" w:firstLine="667"/>
        <w:rPr>
          <w:rFonts w:asciiTheme="minorHAnsi" w:hAnsiTheme="minorHAnsi"/>
          <w:bCs w:val="0"/>
          <w:sz w:val="22"/>
          <w:szCs w:val="22"/>
          <w:lang w:val="de-DE"/>
        </w:rPr>
      </w:pPr>
      <w:r w:rsidRPr="005F4DE5">
        <w:rPr>
          <w:rFonts w:asciiTheme="minorHAnsi" w:hAnsiTheme="minorHAnsi"/>
          <w:spacing w:val="-1"/>
          <w:sz w:val="22"/>
          <w:szCs w:val="22"/>
          <w:lang w:val="de-DE"/>
        </w:rPr>
        <w:t>Einverständniserklärung</w:t>
      </w:r>
      <w:r w:rsidRPr="005F4DE5">
        <w:rPr>
          <w:rFonts w:asciiTheme="minorHAnsi" w:hAnsiTheme="minorHAnsi"/>
          <w:spacing w:val="-37"/>
          <w:sz w:val="22"/>
          <w:szCs w:val="22"/>
          <w:lang w:val="de-DE"/>
        </w:rPr>
        <w:t xml:space="preserve"> </w:t>
      </w:r>
      <w:r w:rsidRPr="005F4DE5">
        <w:rPr>
          <w:rFonts w:asciiTheme="minorHAnsi" w:hAnsiTheme="minorHAnsi"/>
          <w:sz w:val="22"/>
          <w:szCs w:val="22"/>
          <w:lang w:val="de-DE"/>
        </w:rPr>
        <w:t>–</w:t>
      </w:r>
    </w:p>
    <w:p w:rsidR="000F53FB" w:rsidRPr="005F4DE5" w:rsidRDefault="00356DF0" w:rsidP="004B6422">
      <w:pPr>
        <w:ind w:firstLine="667"/>
        <w:rPr>
          <w:rFonts w:eastAsia="Calibri" w:cs="Calibri"/>
          <w:b/>
          <w:lang w:val="de-DE"/>
        </w:rPr>
      </w:pPr>
      <w:r w:rsidRPr="005F4DE5">
        <w:rPr>
          <w:b/>
          <w:spacing w:val="-28"/>
          <w:lang w:val="de-DE"/>
        </w:rPr>
        <w:t>V</w:t>
      </w:r>
      <w:r w:rsidRPr="005F4DE5">
        <w:rPr>
          <w:b/>
          <w:spacing w:val="-1"/>
          <w:lang w:val="de-DE"/>
        </w:rPr>
        <w:t>e</w:t>
      </w:r>
      <w:r w:rsidRPr="005F4DE5">
        <w:rPr>
          <w:b/>
          <w:spacing w:val="-5"/>
          <w:lang w:val="de-DE"/>
        </w:rPr>
        <w:t>r</w:t>
      </w:r>
      <w:r w:rsidRPr="005F4DE5">
        <w:rPr>
          <w:b/>
          <w:spacing w:val="-1"/>
          <w:lang w:val="de-DE"/>
        </w:rPr>
        <w:t>ö</w:t>
      </w:r>
      <w:r w:rsidRPr="005F4DE5">
        <w:rPr>
          <w:b/>
          <w:spacing w:val="-3"/>
          <w:lang w:val="de-DE"/>
        </w:rPr>
        <w:t>f</w:t>
      </w:r>
      <w:r w:rsidRPr="005F4DE5">
        <w:rPr>
          <w:b/>
          <w:spacing w:val="1"/>
          <w:lang w:val="de-DE"/>
        </w:rPr>
        <w:t>f</w:t>
      </w:r>
      <w:r w:rsidRPr="005F4DE5">
        <w:rPr>
          <w:b/>
          <w:spacing w:val="-1"/>
          <w:lang w:val="de-DE"/>
        </w:rPr>
        <w:t>e</w:t>
      </w:r>
      <w:r w:rsidRPr="005F4DE5">
        <w:rPr>
          <w:b/>
          <w:spacing w:val="-3"/>
          <w:lang w:val="de-DE"/>
        </w:rPr>
        <w:t>n</w:t>
      </w:r>
      <w:r w:rsidRPr="005F4DE5">
        <w:rPr>
          <w:b/>
          <w:lang w:val="de-DE"/>
        </w:rPr>
        <w:t>tlichung</w:t>
      </w:r>
      <w:r w:rsidRPr="005F4DE5">
        <w:rPr>
          <w:b/>
          <w:spacing w:val="-14"/>
          <w:lang w:val="de-DE"/>
        </w:rPr>
        <w:t xml:space="preserve"> </w:t>
      </w:r>
      <w:r w:rsidRPr="005F4DE5">
        <w:rPr>
          <w:b/>
          <w:lang w:val="de-DE"/>
        </w:rPr>
        <w:t>v</w:t>
      </w:r>
      <w:r w:rsidRPr="005F4DE5">
        <w:rPr>
          <w:b/>
          <w:spacing w:val="-2"/>
          <w:lang w:val="de-DE"/>
        </w:rPr>
        <w:t>o</w:t>
      </w:r>
      <w:r w:rsidRPr="005F4DE5">
        <w:rPr>
          <w:b/>
          <w:lang w:val="de-DE"/>
        </w:rPr>
        <w:t>n</w:t>
      </w:r>
      <w:r w:rsidRPr="005F4DE5">
        <w:rPr>
          <w:b/>
          <w:spacing w:val="-9"/>
          <w:lang w:val="de-DE"/>
        </w:rPr>
        <w:t xml:space="preserve"> </w:t>
      </w:r>
      <w:r w:rsidRPr="005F4DE5">
        <w:rPr>
          <w:b/>
          <w:spacing w:val="1"/>
          <w:lang w:val="de-DE"/>
        </w:rPr>
        <w:t>F</w:t>
      </w:r>
      <w:r w:rsidRPr="005F4DE5">
        <w:rPr>
          <w:b/>
          <w:spacing w:val="-3"/>
          <w:lang w:val="de-DE"/>
        </w:rPr>
        <w:t>o</w:t>
      </w:r>
      <w:r w:rsidRPr="005F4DE5">
        <w:rPr>
          <w:b/>
          <w:spacing w:val="1"/>
          <w:lang w:val="de-DE"/>
        </w:rPr>
        <w:t>t</w:t>
      </w:r>
      <w:r w:rsidRPr="005F4DE5">
        <w:rPr>
          <w:b/>
          <w:spacing w:val="-1"/>
          <w:lang w:val="de-DE"/>
        </w:rPr>
        <w:t>o</w:t>
      </w:r>
      <w:r w:rsidRPr="005F4DE5">
        <w:rPr>
          <w:b/>
          <w:lang w:val="de-DE"/>
        </w:rPr>
        <w:t>s</w:t>
      </w:r>
      <w:r w:rsidRPr="005F4DE5">
        <w:rPr>
          <w:b/>
          <w:spacing w:val="-11"/>
          <w:lang w:val="de-DE"/>
        </w:rPr>
        <w:t xml:space="preserve"> </w:t>
      </w:r>
      <w:r w:rsidRPr="005F4DE5">
        <w:rPr>
          <w:b/>
          <w:spacing w:val="1"/>
          <w:lang w:val="de-DE"/>
        </w:rPr>
        <w:t>u</w:t>
      </w:r>
      <w:r w:rsidRPr="005F4DE5">
        <w:rPr>
          <w:b/>
          <w:spacing w:val="-2"/>
          <w:lang w:val="de-DE"/>
        </w:rPr>
        <w:t>n</w:t>
      </w:r>
      <w:r w:rsidRPr="005F4DE5">
        <w:rPr>
          <w:b/>
          <w:lang w:val="de-DE"/>
        </w:rPr>
        <w:t>d</w:t>
      </w:r>
      <w:r w:rsidRPr="005F4DE5">
        <w:rPr>
          <w:b/>
          <w:spacing w:val="-12"/>
          <w:lang w:val="de-DE"/>
        </w:rPr>
        <w:t xml:space="preserve"> </w:t>
      </w:r>
      <w:r w:rsidRPr="005F4DE5">
        <w:rPr>
          <w:b/>
          <w:spacing w:val="-30"/>
          <w:lang w:val="de-DE"/>
        </w:rPr>
        <w:t>T</w:t>
      </w:r>
      <w:r w:rsidRPr="005F4DE5">
        <w:rPr>
          <w:b/>
          <w:spacing w:val="-6"/>
          <w:lang w:val="de-DE"/>
        </w:rPr>
        <w:t>e</w:t>
      </w:r>
      <w:r w:rsidRPr="005F4DE5">
        <w:rPr>
          <w:b/>
          <w:spacing w:val="-1"/>
          <w:lang w:val="de-DE"/>
        </w:rPr>
        <w:t>x</w:t>
      </w:r>
      <w:r w:rsidRPr="005F4DE5">
        <w:rPr>
          <w:b/>
          <w:spacing w:val="-5"/>
          <w:lang w:val="de-DE"/>
        </w:rPr>
        <w:t>t</w:t>
      </w:r>
      <w:r w:rsidRPr="005F4DE5">
        <w:rPr>
          <w:b/>
          <w:spacing w:val="-1"/>
          <w:lang w:val="de-DE"/>
        </w:rPr>
        <w:t>e</w:t>
      </w:r>
      <w:r w:rsidRPr="005F4DE5">
        <w:rPr>
          <w:b/>
          <w:lang w:val="de-DE"/>
        </w:rPr>
        <w:t>n</w:t>
      </w:r>
      <w:r w:rsidRPr="005F4DE5">
        <w:rPr>
          <w:b/>
          <w:spacing w:val="-13"/>
          <w:lang w:val="de-DE"/>
        </w:rPr>
        <w:t xml:space="preserve"> </w:t>
      </w:r>
      <w:r w:rsidRPr="005F4DE5">
        <w:rPr>
          <w:b/>
          <w:spacing w:val="3"/>
          <w:lang w:val="de-DE"/>
        </w:rPr>
        <w:t>i</w:t>
      </w:r>
      <w:r w:rsidRPr="005F4DE5">
        <w:rPr>
          <w:b/>
          <w:lang w:val="de-DE"/>
        </w:rPr>
        <w:t>m</w:t>
      </w:r>
      <w:r w:rsidRPr="005F4DE5">
        <w:rPr>
          <w:b/>
          <w:spacing w:val="-11"/>
          <w:lang w:val="de-DE"/>
        </w:rPr>
        <w:t xml:space="preserve"> </w:t>
      </w:r>
      <w:r w:rsidRPr="005F4DE5">
        <w:rPr>
          <w:b/>
          <w:spacing w:val="-1"/>
          <w:lang w:val="de-DE"/>
        </w:rPr>
        <w:t>In</w:t>
      </w:r>
      <w:r w:rsidRPr="005F4DE5">
        <w:rPr>
          <w:b/>
          <w:spacing w:val="1"/>
          <w:lang w:val="de-DE"/>
        </w:rPr>
        <w:t>t</w:t>
      </w:r>
      <w:r w:rsidRPr="005F4DE5">
        <w:rPr>
          <w:b/>
          <w:spacing w:val="-1"/>
          <w:lang w:val="de-DE"/>
        </w:rPr>
        <w:t>e</w:t>
      </w:r>
      <w:r w:rsidRPr="005F4DE5">
        <w:rPr>
          <w:b/>
          <w:lang w:val="de-DE"/>
        </w:rPr>
        <w:t>r</w:t>
      </w:r>
      <w:r w:rsidRPr="005F4DE5">
        <w:rPr>
          <w:b/>
          <w:spacing w:val="1"/>
          <w:lang w:val="de-DE"/>
        </w:rPr>
        <w:t>n</w:t>
      </w:r>
      <w:r w:rsidRPr="005F4DE5">
        <w:rPr>
          <w:b/>
          <w:spacing w:val="-2"/>
          <w:lang w:val="de-DE"/>
        </w:rPr>
        <w:t>et</w:t>
      </w:r>
    </w:p>
    <w:p w:rsidR="000F53FB" w:rsidRPr="009B62BA" w:rsidRDefault="000F53FB">
      <w:pPr>
        <w:spacing w:before="6"/>
        <w:rPr>
          <w:rFonts w:eastAsia="Calibri" w:cs="Calibri"/>
          <w:bCs/>
          <w:lang w:val="de-DE"/>
        </w:rPr>
      </w:pPr>
    </w:p>
    <w:p w:rsidR="000F53FB" w:rsidRPr="009B62BA" w:rsidRDefault="00356DF0" w:rsidP="005F4DE5">
      <w:pPr>
        <w:pStyle w:val="Textkrper"/>
        <w:ind w:left="667" w:right="313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Hiermit</w:t>
      </w:r>
      <w:r w:rsidRPr="009B62BA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erteile</w:t>
      </w:r>
      <w:r w:rsidRPr="009B62BA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ich</w:t>
      </w:r>
      <w:r w:rsidRPr="009B62BA">
        <w:rPr>
          <w:rFonts w:asciiTheme="minorHAnsi" w:hAnsiTheme="minorHAnsi"/>
          <w:spacing w:val="2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9B62BA">
        <w:rPr>
          <w:rFonts w:asciiTheme="minorHAnsi" w:hAnsiTheme="minorHAnsi"/>
          <w:spacing w:val="2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Erlaubnis</w:t>
      </w:r>
      <w:r w:rsidRPr="009B62BA">
        <w:rPr>
          <w:rFonts w:asciiTheme="minorHAnsi" w:hAnsiTheme="minorHAnsi"/>
          <w:spacing w:val="1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9B62BA">
        <w:rPr>
          <w:rFonts w:asciiTheme="minorHAnsi" w:hAnsiTheme="minorHAnsi"/>
          <w:spacing w:val="3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Einverständnis,</w:t>
      </w:r>
      <w:r w:rsidRPr="009B62BA">
        <w:rPr>
          <w:rFonts w:asciiTheme="minorHAnsi" w:hAnsiTheme="minorHAnsi"/>
          <w:spacing w:val="1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dass</w:t>
      </w:r>
      <w:r w:rsidRPr="009B62BA">
        <w:rPr>
          <w:rFonts w:asciiTheme="minorHAnsi" w:hAnsiTheme="minorHAnsi"/>
          <w:spacing w:val="3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Fotografien</w:t>
      </w:r>
      <w:r w:rsidRPr="009B62BA">
        <w:rPr>
          <w:rFonts w:asciiTheme="minorHAnsi" w:hAnsiTheme="minorHAnsi"/>
          <w:spacing w:val="2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9B62BA">
        <w:rPr>
          <w:rFonts w:asciiTheme="minorHAnsi" w:hAnsiTheme="minorHAnsi"/>
          <w:spacing w:val="2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>T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>e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>x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>te</w:t>
      </w:r>
      <w:r w:rsidRPr="009B62BA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1"/>
          <w:sz w:val="22"/>
          <w:szCs w:val="22"/>
          <w:lang w:val="de-DE"/>
        </w:rPr>
        <w:t>im</w:t>
      </w:r>
      <w:r w:rsidRPr="009B62BA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Zusammenhang</w:t>
      </w:r>
      <w:r w:rsidRPr="009B62BA">
        <w:rPr>
          <w:rFonts w:asciiTheme="minorHAnsi" w:hAnsiTheme="minorHAnsi"/>
          <w:spacing w:val="4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mit</w:t>
      </w:r>
      <w:r w:rsidRPr="009B62BA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 xml:space="preserve">der </w:t>
      </w:r>
      <w:r w:rsidRPr="009B62BA">
        <w:rPr>
          <w:rFonts w:asciiTheme="minorHAnsi" w:hAnsiTheme="minorHAnsi"/>
          <w:spacing w:val="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graphischen</w:t>
      </w:r>
      <w:r w:rsidRPr="009B62BA">
        <w:rPr>
          <w:rFonts w:asciiTheme="minorHAnsi" w:hAnsiTheme="minorHAnsi"/>
          <w:spacing w:val="4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Darstellung</w:t>
      </w:r>
      <w:r w:rsidRPr="009B62B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0512D">
        <w:rPr>
          <w:rFonts w:asciiTheme="minorHAnsi" w:hAnsiTheme="minorHAnsi"/>
          <w:spacing w:val="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 Homepage</w:t>
      </w:r>
      <w:r w:rsidRPr="009B62BA">
        <w:rPr>
          <w:rFonts w:asciiTheme="minorHAnsi" w:hAnsiTheme="minorHAnsi"/>
          <w:spacing w:val="44"/>
          <w:sz w:val="22"/>
          <w:szCs w:val="22"/>
          <w:lang w:val="de-DE"/>
        </w:rPr>
        <w:t xml:space="preserve"> </w:t>
      </w:r>
      <w:r w:rsidR="005F4DE5">
        <w:rPr>
          <w:rFonts w:asciiTheme="minorHAnsi" w:hAnsiTheme="minorHAnsi"/>
          <w:sz w:val="22"/>
          <w:szCs w:val="22"/>
          <w:lang w:val="de-DE"/>
        </w:rPr>
        <w:t>der</w:t>
      </w:r>
      <w:r w:rsidRPr="009B62BA">
        <w:rPr>
          <w:rFonts w:asciiTheme="minorHAnsi" w:hAnsiTheme="minorHAnsi"/>
          <w:spacing w:val="10"/>
          <w:sz w:val="22"/>
          <w:szCs w:val="22"/>
          <w:lang w:val="de-DE"/>
        </w:rPr>
        <w:t xml:space="preserve"> </w:t>
      </w:r>
      <w:r w:rsidR="005F4DE5">
        <w:rPr>
          <w:rFonts w:asciiTheme="minorHAnsi" w:hAnsiTheme="minorHAnsi"/>
          <w:sz w:val="22"/>
          <w:szCs w:val="22"/>
          <w:lang w:val="de-DE"/>
        </w:rPr>
        <w:t>Sportgemeinschaft</w:t>
      </w:r>
      <w:r w:rsidRPr="009B62BA">
        <w:rPr>
          <w:rFonts w:asciiTheme="minorHAnsi" w:hAnsiTheme="minorHAnsi"/>
          <w:spacing w:val="4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Kilchberg</w:t>
      </w:r>
      <w:r w:rsidRPr="009B62BA">
        <w:rPr>
          <w:rFonts w:asciiTheme="minorHAnsi" w:hAnsiTheme="minorHAnsi"/>
          <w:spacing w:val="2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197</w:t>
      </w:r>
      <w:r w:rsidRPr="009B62BA">
        <w:rPr>
          <w:rFonts w:asciiTheme="minorHAnsi" w:hAnsiTheme="minorHAnsi"/>
          <w:sz w:val="22"/>
          <w:szCs w:val="22"/>
          <w:lang w:val="de-DE"/>
        </w:rPr>
        <w:t>8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e.</w:t>
      </w:r>
      <w:r w:rsidRPr="009B62BA">
        <w:rPr>
          <w:rFonts w:asciiTheme="minorHAnsi" w:hAnsiTheme="minorHAnsi"/>
          <w:spacing w:val="-37"/>
          <w:sz w:val="22"/>
          <w:szCs w:val="22"/>
          <w:lang w:val="de-DE"/>
        </w:rPr>
        <w:t>V</w:t>
      </w:r>
      <w:r w:rsidRPr="009B62BA">
        <w:rPr>
          <w:rFonts w:asciiTheme="minorHAnsi" w:hAnsiTheme="minorHAnsi"/>
          <w:sz w:val="22"/>
          <w:szCs w:val="22"/>
          <w:lang w:val="de-DE"/>
        </w:rPr>
        <w:t>.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veröffentlicht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werde</w:t>
      </w:r>
      <w:r w:rsidRPr="009B62BA">
        <w:rPr>
          <w:rFonts w:asciiTheme="minorHAnsi" w:hAnsiTheme="minorHAnsi"/>
          <w:sz w:val="22"/>
          <w:szCs w:val="22"/>
          <w:lang w:val="de-DE"/>
        </w:rPr>
        <w:t>n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dürfen.</w:t>
      </w:r>
    </w:p>
    <w:p w:rsidR="000F53FB" w:rsidRPr="009B62BA" w:rsidRDefault="000F53FB">
      <w:pPr>
        <w:spacing w:before="4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667" w:right="915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Außerdem</w:t>
      </w:r>
      <w:r w:rsidRPr="009B62BA">
        <w:rPr>
          <w:rFonts w:asciiTheme="minorHAnsi" w:hAnsiTheme="minorHAnsi"/>
          <w:spacing w:val="-1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erkläre</w:t>
      </w:r>
      <w:r w:rsidRPr="009B62BA">
        <w:rPr>
          <w:rFonts w:asciiTheme="minorHAnsi" w:hAnsiTheme="minorHAnsi"/>
          <w:spacing w:val="-1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ich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mich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damit</w:t>
      </w:r>
      <w:r w:rsidRPr="009B62BA">
        <w:rPr>
          <w:rFonts w:asciiTheme="minorHAnsi" w:hAnsiTheme="minorHAnsi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einverstanden,</w:t>
      </w:r>
      <w:r w:rsidRPr="009B62BA">
        <w:rPr>
          <w:rFonts w:asciiTheme="minorHAnsi" w:hAnsiTheme="minorHAnsi"/>
          <w:spacing w:val="-1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dass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Fotografien</w:t>
      </w:r>
      <w:r w:rsidRPr="009B62BA">
        <w:rPr>
          <w:rFonts w:asciiTheme="minorHAnsi" w:hAnsiTheme="minorHAnsi"/>
          <w:spacing w:val="-1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1"/>
          <w:sz w:val="22"/>
          <w:szCs w:val="22"/>
          <w:lang w:val="de-DE"/>
        </w:rPr>
        <w:t>im</w:t>
      </w:r>
      <w:r w:rsidRPr="009B62BA">
        <w:rPr>
          <w:rFonts w:asciiTheme="minorHAnsi" w:hAnsiTheme="minorHAnsi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Rahmen</w:t>
      </w:r>
      <w:r w:rsidRPr="009B62BA">
        <w:rPr>
          <w:rFonts w:asciiTheme="minorHAnsi" w:hAnsiTheme="minorHAnsi"/>
          <w:spacing w:val="-1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eines</w:t>
      </w:r>
      <w:r w:rsidRPr="009B62BA">
        <w:rPr>
          <w:rFonts w:asciiTheme="minorHAnsi" w:hAnsiTheme="minorHAnsi"/>
          <w:spacing w:val="37"/>
          <w:w w:val="9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Berichtes</w:t>
      </w:r>
      <w:r w:rsidRPr="009B62BA">
        <w:rPr>
          <w:rFonts w:asciiTheme="minorHAnsi" w:hAnsiTheme="minorHAnsi"/>
          <w:spacing w:val="-1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auch</w:t>
      </w:r>
      <w:r w:rsidRPr="009B62BA">
        <w:rPr>
          <w:rFonts w:asciiTheme="minorHAnsi" w:hAnsiTheme="minorHAnsi"/>
          <w:spacing w:val="-1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in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</w:t>
      </w:r>
      <w:r w:rsidRPr="009B62BA">
        <w:rPr>
          <w:rFonts w:asciiTheme="minorHAnsi" w:hAnsiTheme="minorHAnsi"/>
          <w:spacing w:val="-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örtlichen</w:t>
      </w:r>
      <w:r w:rsidRPr="009B62BA">
        <w:rPr>
          <w:rFonts w:asciiTheme="minorHAnsi" w:hAnsiTheme="minorHAnsi"/>
          <w:spacing w:val="-1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Papier</w:t>
      </w:r>
      <w:r w:rsidRPr="009B62BA">
        <w:rPr>
          <w:rFonts w:asciiTheme="minorHAnsi" w:hAnsiTheme="minorHAnsi" w:cs="Calibri"/>
          <w:spacing w:val="-2"/>
          <w:sz w:val="22"/>
          <w:szCs w:val="22"/>
          <w:lang w:val="de-DE"/>
        </w:rPr>
        <w:t>‐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/</w:t>
      </w:r>
      <w:r w:rsidRPr="009B62BA">
        <w:rPr>
          <w:rFonts w:asciiTheme="minorHAnsi" w:hAnsiTheme="minorHAnsi"/>
          <w:spacing w:val="-1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Internetpresse</w:t>
      </w:r>
      <w:r w:rsidRPr="009B62BA">
        <w:rPr>
          <w:rFonts w:asciiTheme="minorHAnsi" w:hAnsiTheme="minorHAnsi"/>
          <w:spacing w:val="-1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veröffentlicht</w:t>
      </w:r>
      <w:r w:rsidRPr="009B62BA">
        <w:rPr>
          <w:rFonts w:asciiTheme="minorHAnsi" w:hAnsiTheme="minorHAnsi"/>
          <w:spacing w:val="-1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werden</w:t>
      </w:r>
      <w:r w:rsidRPr="009B62BA">
        <w:rPr>
          <w:rFonts w:asciiTheme="minorHAnsi" w:hAnsiTheme="minorHAnsi"/>
          <w:spacing w:val="5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dürfen.</w:t>
      </w:r>
    </w:p>
    <w:p w:rsidR="000F53FB" w:rsidRPr="009B62BA" w:rsidRDefault="000F53FB">
      <w:pPr>
        <w:spacing w:before="5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667"/>
        <w:rPr>
          <w:rFonts w:asciiTheme="minorHAnsi" w:hAnsiTheme="minorHAnsi" w:cs="Calibr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Es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besteht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ergibt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sich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>ke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>in</w:t>
      </w:r>
      <w:r w:rsidRPr="009B62BA">
        <w:rPr>
          <w:rFonts w:asciiTheme="minorHAnsi" w:hAnsiTheme="minorHAnsi"/>
          <w:spacing w:val="-1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Haftungsanspruch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gegenüber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dem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SG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Kilchberg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1978</w:t>
      </w:r>
    </w:p>
    <w:p w:rsidR="000F53FB" w:rsidRPr="009B62BA" w:rsidRDefault="00356DF0">
      <w:pPr>
        <w:pStyle w:val="Textkrper"/>
        <w:ind w:left="667" w:right="609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e.</w:t>
      </w:r>
      <w:r w:rsidRPr="009B62BA">
        <w:rPr>
          <w:rFonts w:asciiTheme="minorHAnsi" w:hAnsiTheme="minorHAnsi"/>
          <w:spacing w:val="-37"/>
          <w:sz w:val="22"/>
          <w:szCs w:val="22"/>
          <w:lang w:val="de-DE"/>
        </w:rPr>
        <w:t>V</w:t>
      </w:r>
      <w:r w:rsidRPr="009B62BA">
        <w:rPr>
          <w:rFonts w:asciiTheme="minorHAnsi" w:hAnsiTheme="minorHAnsi"/>
          <w:sz w:val="22"/>
          <w:szCs w:val="22"/>
          <w:lang w:val="de-DE"/>
        </w:rPr>
        <w:t>.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fü</w:t>
      </w:r>
      <w:r w:rsidRPr="009B62BA">
        <w:rPr>
          <w:rFonts w:asciiTheme="minorHAnsi" w:hAnsiTheme="minorHAnsi"/>
          <w:sz w:val="22"/>
          <w:szCs w:val="22"/>
          <w:lang w:val="de-DE"/>
        </w:rPr>
        <w:t>r</w:t>
      </w:r>
      <w:r w:rsidRPr="009B62BA">
        <w:rPr>
          <w:rFonts w:asciiTheme="minorHAnsi" w:hAnsiTheme="minorHAnsi"/>
          <w:spacing w:val="-1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1"/>
          <w:sz w:val="22"/>
          <w:szCs w:val="22"/>
          <w:lang w:val="de-DE"/>
        </w:rPr>
        <w:t>Ar</w:t>
      </w:r>
      <w:r w:rsidRPr="009B62BA">
        <w:rPr>
          <w:rFonts w:asciiTheme="minorHAnsi" w:hAnsiTheme="minorHAnsi"/>
          <w:sz w:val="22"/>
          <w:szCs w:val="22"/>
          <w:lang w:val="de-DE"/>
        </w:rPr>
        <w:t>t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</w:t>
      </w:r>
      <w:r w:rsidRPr="009B62BA">
        <w:rPr>
          <w:rFonts w:asciiTheme="minorHAnsi" w:hAnsiTheme="minorHAnsi"/>
          <w:sz w:val="22"/>
          <w:szCs w:val="22"/>
          <w:lang w:val="de-DE"/>
        </w:rPr>
        <w:t>d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For</w:t>
      </w:r>
      <w:r w:rsidRPr="009B62BA">
        <w:rPr>
          <w:rFonts w:asciiTheme="minorHAnsi" w:hAnsiTheme="minorHAnsi"/>
          <w:sz w:val="22"/>
          <w:szCs w:val="22"/>
          <w:lang w:val="de-DE"/>
        </w:rPr>
        <w:t>m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de</w:t>
      </w:r>
      <w:r w:rsidRPr="009B62BA">
        <w:rPr>
          <w:rFonts w:asciiTheme="minorHAnsi" w:hAnsiTheme="minorHAnsi"/>
          <w:sz w:val="22"/>
          <w:szCs w:val="22"/>
          <w:lang w:val="de-DE"/>
        </w:rPr>
        <w:t>r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Nutzun</w:t>
      </w:r>
      <w:r w:rsidRPr="009B62BA">
        <w:rPr>
          <w:rFonts w:asciiTheme="minorHAnsi" w:hAnsiTheme="minorHAnsi"/>
          <w:sz w:val="22"/>
          <w:szCs w:val="22"/>
          <w:lang w:val="de-DE"/>
        </w:rPr>
        <w:t>g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oben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aufgeführte</w:t>
      </w:r>
      <w:r w:rsidRPr="009B62BA">
        <w:rPr>
          <w:rFonts w:asciiTheme="minorHAnsi" w:hAnsiTheme="minorHAnsi"/>
          <w:sz w:val="22"/>
          <w:szCs w:val="22"/>
          <w:lang w:val="de-DE"/>
        </w:rPr>
        <w:t>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Internetseiten</w:t>
      </w:r>
      <w:r w:rsidRPr="009B62BA">
        <w:rPr>
          <w:rFonts w:asciiTheme="minorHAnsi" w:hAnsiTheme="minorHAnsi"/>
          <w:sz w:val="22"/>
          <w:szCs w:val="22"/>
          <w:lang w:val="de-DE"/>
        </w:rPr>
        <w:t>,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zum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Beispiel für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das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Herunterladen</w:t>
      </w:r>
      <w:r w:rsidRPr="009B62BA">
        <w:rPr>
          <w:rFonts w:asciiTheme="minorHAnsi" w:hAnsiTheme="minorHAnsi"/>
          <w:spacing w:val="-1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von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Bildern und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deren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 xml:space="preserve">anschließender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Nutzung </w:t>
      </w:r>
      <w:r w:rsidRPr="009B62BA">
        <w:rPr>
          <w:rFonts w:asciiTheme="minorHAnsi" w:hAnsiTheme="minorHAnsi"/>
          <w:sz w:val="22"/>
          <w:szCs w:val="22"/>
          <w:lang w:val="de-DE"/>
        </w:rPr>
        <w:t>durch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Dritte.</w:t>
      </w:r>
    </w:p>
    <w:p w:rsidR="000F53FB" w:rsidRPr="009B62BA" w:rsidRDefault="000F53FB">
      <w:pPr>
        <w:spacing w:before="5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ind w:left="667" w:right="609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Nach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§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2</w:t>
      </w:r>
      <w:r w:rsidRPr="009B62BA">
        <w:rPr>
          <w:rFonts w:asciiTheme="minorHAnsi" w:hAnsiTheme="minorHAnsi"/>
          <w:sz w:val="22"/>
          <w:szCs w:val="22"/>
          <w:lang w:val="de-DE"/>
        </w:rPr>
        <w:t>2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KU</w:t>
      </w:r>
      <w:r w:rsidRPr="009B62BA">
        <w:rPr>
          <w:rFonts w:asciiTheme="minorHAnsi" w:hAnsiTheme="minorHAnsi"/>
          <w:sz w:val="22"/>
          <w:szCs w:val="22"/>
          <w:lang w:val="de-DE"/>
        </w:rPr>
        <w:t>G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(Kunsturhebergesetz</w:t>
      </w:r>
      <w:r w:rsidRPr="009B62BA">
        <w:rPr>
          <w:rFonts w:asciiTheme="minorHAnsi" w:hAnsiTheme="minorHAnsi"/>
          <w:sz w:val="22"/>
          <w:szCs w:val="22"/>
          <w:lang w:val="de-DE"/>
        </w:rPr>
        <w:t>)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ist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eine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4"/>
          <w:sz w:val="22"/>
          <w:szCs w:val="22"/>
          <w:lang w:val="de-DE"/>
        </w:rPr>
        <w:t>V</w:t>
      </w:r>
      <w:r w:rsidRPr="009B62BA">
        <w:rPr>
          <w:rFonts w:asciiTheme="minorHAnsi" w:hAnsiTheme="minorHAnsi"/>
          <w:sz w:val="22"/>
          <w:szCs w:val="22"/>
          <w:lang w:val="de-DE"/>
        </w:rPr>
        <w:t>eröffentlichung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grundsätzlich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nur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zulässig,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wenn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zuvor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9B62BA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Einwilligung der</w:t>
      </w:r>
      <w:r w:rsidRPr="009B62BA">
        <w:rPr>
          <w:rFonts w:asciiTheme="minorHAnsi" w:hAnsiTheme="minorHAnsi"/>
          <w:spacing w:val="-1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Abgebildeten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eingeholt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wurde.</w:t>
      </w:r>
      <w:r w:rsidRPr="009B62BA">
        <w:rPr>
          <w:rFonts w:asciiTheme="minorHAnsi" w:hAnsiTheme="minorHAnsi"/>
          <w:spacing w:val="-2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Allerdings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ist</w:t>
      </w:r>
      <w:r w:rsidRPr="009B62BA">
        <w:rPr>
          <w:rFonts w:asciiTheme="minorHAnsi" w:hAnsiTheme="minorHAnsi"/>
          <w:spacing w:val="3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nach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§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23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KUG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eine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Einwilligung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nicht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erforderlich,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wenn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die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abgebildeten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>Personen</w:t>
      </w:r>
      <w:r w:rsidRPr="009B62BA">
        <w:rPr>
          <w:rFonts w:asciiTheme="minorHAnsi" w:hAnsiTheme="minorHAnsi"/>
          <w:spacing w:val="24"/>
          <w:w w:val="9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nicht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den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Motivschwerpunkt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bilden,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oder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sie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„Personen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der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Zeitgeschichte“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>bz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>w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>.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T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>e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>il</w:t>
      </w:r>
      <w:r w:rsidRPr="009B62BA">
        <w:rPr>
          <w:rFonts w:asciiTheme="minorHAnsi" w:hAnsiTheme="minorHAnsi"/>
          <w:spacing w:val="2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einer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4"/>
          <w:sz w:val="22"/>
          <w:szCs w:val="22"/>
          <w:lang w:val="de-DE"/>
        </w:rPr>
        <w:t>V</w:t>
      </w:r>
      <w:r w:rsidRPr="009B62BA">
        <w:rPr>
          <w:rFonts w:asciiTheme="minorHAnsi" w:hAnsiTheme="minorHAnsi"/>
          <w:sz w:val="22"/>
          <w:szCs w:val="22"/>
          <w:lang w:val="de-DE"/>
        </w:rPr>
        <w:t>ersammlung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/</w:t>
      </w:r>
      <w:r w:rsidRPr="009B62BA">
        <w:rPr>
          <w:rFonts w:asciiTheme="minorHAnsi" w:hAnsiTheme="minorHAnsi"/>
          <w:spacing w:val="-34"/>
          <w:sz w:val="22"/>
          <w:szCs w:val="22"/>
          <w:lang w:val="de-DE"/>
        </w:rPr>
        <w:t>V</w:t>
      </w:r>
      <w:r w:rsidRPr="009B62BA">
        <w:rPr>
          <w:rFonts w:asciiTheme="minorHAnsi" w:hAnsiTheme="minorHAnsi"/>
          <w:sz w:val="22"/>
          <w:szCs w:val="22"/>
          <w:lang w:val="de-DE"/>
        </w:rPr>
        <w:t>eransta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l</w:t>
      </w:r>
      <w:r w:rsidRPr="009B62BA">
        <w:rPr>
          <w:rFonts w:asciiTheme="minorHAnsi" w:hAnsiTheme="minorHAnsi"/>
          <w:sz w:val="22"/>
          <w:szCs w:val="22"/>
          <w:lang w:val="de-DE"/>
        </w:rPr>
        <w:t>tung</w:t>
      </w:r>
      <w:r w:rsidRPr="009B62BA">
        <w:rPr>
          <w:rFonts w:asciiTheme="minorHAnsi" w:hAnsiTheme="minorHAnsi"/>
          <w:spacing w:val="-21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sind.</w:t>
      </w: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spacing w:before="1"/>
        <w:rPr>
          <w:rFonts w:eastAsia="Calibri" w:cs="Calibri"/>
          <w:lang w:val="de-DE"/>
        </w:rPr>
      </w:pPr>
    </w:p>
    <w:p w:rsidR="000F53FB" w:rsidRPr="009B62BA" w:rsidRDefault="00356DF0">
      <w:pPr>
        <w:pStyle w:val="Textkrper"/>
        <w:tabs>
          <w:tab w:val="left" w:pos="1973"/>
        </w:tabs>
        <w:spacing w:line="719" w:lineRule="auto"/>
        <w:ind w:left="667" w:right="915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>Vorname:</w:t>
      </w:r>
      <w:r w:rsidRPr="009B62BA">
        <w:rPr>
          <w:rFonts w:asciiTheme="minorHAnsi" w:hAnsiTheme="minorHAnsi"/>
          <w:spacing w:val="-2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…………………………………………………………………………………………………………….</w:t>
      </w:r>
      <w:r w:rsidRPr="009B62BA">
        <w:rPr>
          <w:rFonts w:asciiTheme="minorHAnsi" w:hAnsiTheme="minorHAnsi"/>
          <w:spacing w:val="2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w w:val="95"/>
          <w:sz w:val="22"/>
          <w:szCs w:val="22"/>
          <w:lang w:val="de-DE"/>
        </w:rPr>
        <w:t>Name:</w:t>
      </w:r>
      <w:r w:rsidRPr="009B62BA">
        <w:rPr>
          <w:rFonts w:asciiTheme="minorHAnsi" w:hAnsiTheme="minorHAnsi"/>
          <w:w w:val="95"/>
          <w:sz w:val="22"/>
          <w:szCs w:val="22"/>
          <w:lang w:val="de-DE"/>
        </w:rPr>
        <w:tab/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…………………………………………………………………………………………………………….</w:t>
      </w:r>
    </w:p>
    <w:p w:rsidR="000F53FB" w:rsidRPr="009B62BA" w:rsidRDefault="00356DF0">
      <w:pPr>
        <w:pStyle w:val="Textkrper"/>
        <w:spacing w:before="139"/>
        <w:ind w:left="667" w:right="915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Ich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bin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damit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einverstanden,</w:t>
      </w:r>
      <w:r w:rsidRPr="009B62BA">
        <w:rPr>
          <w:rFonts w:asciiTheme="minorHAnsi" w:hAnsiTheme="minorHAnsi"/>
          <w:spacing w:val="-1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dass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Fotos</w:t>
      </w:r>
      <w:r w:rsidRPr="009B62BA">
        <w:rPr>
          <w:rFonts w:asciiTheme="minorHAnsi" w:hAnsiTheme="minorHAnsi"/>
          <w:spacing w:val="-4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>Te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>x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>te</w:t>
      </w:r>
      <w:r w:rsidRPr="009B62BA">
        <w:rPr>
          <w:rFonts w:asciiTheme="minorHAnsi" w:hAnsiTheme="minorHAnsi"/>
          <w:spacing w:val="-8"/>
          <w:sz w:val="22"/>
          <w:szCs w:val="22"/>
          <w:lang w:val="de-DE"/>
        </w:rPr>
        <w:t xml:space="preserve"> </w:t>
      </w:r>
      <w:r w:rsidR="00A91A47">
        <w:rPr>
          <w:rFonts w:asciiTheme="minorHAnsi" w:hAnsiTheme="minorHAnsi"/>
          <w:sz w:val="22"/>
          <w:szCs w:val="22"/>
          <w:lang w:val="de-DE"/>
        </w:rPr>
        <w:t>gemäß der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o</w:t>
      </w:r>
      <w:r w:rsidR="00A91A47">
        <w:rPr>
          <w:rFonts w:asciiTheme="minorHAnsi" w:hAnsiTheme="minorHAnsi"/>
          <w:spacing w:val="-1"/>
          <w:sz w:val="22"/>
          <w:szCs w:val="22"/>
          <w:lang w:val="de-DE"/>
        </w:rPr>
        <w:t>ben genannten</w:t>
      </w:r>
      <w:r w:rsidRPr="009B62BA">
        <w:rPr>
          <w:rFonts w:asciiTheme="minorHAnsi" w:hAnsiTheme="minorHAnsi"/>
          <w:spacing w:val="-18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Angaben</w:t>
      </w:r>
      <w:r w:rsidRPr="009B62BA">
        <w:rPr>
          <w:rFonts w:asciiTheme="minorHAnsi" w:hAnsiTheme="minorHAnsi"/>
          <w:spacing w:val="-10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verwendet</w:t>
      </w:r>
      <w:r w:rsidRPr="009B62BA">
        <w:rPr>
          <w:rFonts w:asciiTheme="minorHAnsi" w:hAnsiTheme="minorHAnsi"/>
          <w:spacing w:val="63"/>
          <w:w w:val="99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2"/>
          <w:sz w:val="22"/>
          <w:szCs w:val="22"/>
          <w:lang w:val="de-DE"/>
        </w:rPr>
        <w:t>werden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.</w:t>
      </w: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rPr>
          <w:rFonts w:eastAsia="Calibri" w:cs="Calibri"/>
          <w:lang w:val="de-DE"/>
        </w:rPr>
      </w:pPr>
    </w:p>
    <w:p w:rsidR="000F53FB" w:rsidRPr="009B62BA" w:rsidRDefault="000F53FB">
      <w:pPr>
        <w:spacing w:before="7"/>
        <w:rPr>
          <w:rFonts w:eastAsia="Calibri" w:cs="Calibri"/>
          <w:lang w:val="de-DE"/>
        </w:rPr>
      </w:pPr>
    </w:p>
    <w:p w:rsidR="000F53FB" w:rsidRPr="009B62BA" w:rsidRDefault="00356DF0">
      <w:pPr>
        <w:tabs>
          <w:tab w:val="left" w:pos="5505"/>
        </w:tabs>
        <w:spacing w:line="20" w:lineRule="atLeast"/>
        <w:ind w:left="549"/>
        <w:rPr>
          <w:rFonts w:eastAsia="Calibri" w:cs="Calibri"/>
        </w:rPr>
      </w:pPr>
      <w:r w:rsidRPr="009B62B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5266E40A" wp14:editId="50473B68">
                <wp:extent cx="1908175" cy="10160"/>
                <wp:effectExtent l="0" t="0" r="6350" b="889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10160"/>
                          <a:chOff x="0" y="0"/>
                          <a:chExt cx="3005" cy="16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7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8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0.25pt;height:.8pt;mso-position-horizontal-relative:char;mso-position-vertical-relative:line" coordsize="30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">
                <v:group id="Group 6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f0cIA&#10;AADaAAAADwAAAGRycy9kb3ducmV2LnhtbESPQYvCMBSE7wv7H8Jb8KapoqLVKMuKopfVVsHro3m2&#10;xealNFHrvzcLwh6HmfmGmS9bU4k7Na60rKDfi0AQZ1aXnCs4HdfdCQjnkTVWlknBkxwsF58fc4y1&#10;fXBC99TnIkDYxaig8L6OpXRZQQZdz9bEwbvYxqAPssmlbvAR4KaSgygaS4Mlh4UCa/opKLumN6Ng&#10;ddok+/NNjw/8a3W6G44u1aBWqvPVfs9AeGr9f/jd3moFU/i7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V/RwgAAANoAAAAPAAAAAAAAAAAAAAAAAJgCAABkcnMvZG93&#10;bnJldi54bWxQSwUGAAAAAAQABAD1AAAAhwMAAAAA&#10;" path="m,l2989,e" filled="f" strokeweight=".27489mm">
                    <v:path arrowok="t" o:connecttype="custom" o:connectlocs="0,0;2989,0" o:connectangles="0,0"/>
                  </v:shape>
                </v:group>
                <w10:anchorlock/>
              </v:group>
            </w:pict>
          </mc:Fallback>
        </mc:AlternateContent>
      </w:r>
      <w:r w:rsidRPr="009B62BA">
        <w:tab/>
      </w:r>
      <w:r w:rsidRPr="009B62B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57BEF493" wp14:editId="53B9858A">
                <wp:extent cx="2136140" cy="10160"/>
                <wp:effectExtent l="0" t="0" r="6985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0160"/>
                          <a:chOff x="0" y="0"/>
                          <a:chExt cx="3364" cy="1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9" cy="2"/>
                            <a:chOff x="8" y="8"/>
                            <a:chExt cx="334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9"/>
                                <a:gd name="T2" fmla="+- 0 3356 8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.8pt;mso-position-horizontal-relative:char;mso-position-vertical-relative:line" coordsize="33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">
                <v:group id="Group 3" o:spid="_x0000_s1027" style="position:absolute;left:8;top:8;width:3349;height:2" coordorigin="8,8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8;top:8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ggMIA&#10;AADaAAAADwAAAGRycy9kb3ducmV2LnhtbESPT4vCMBTE7wt+h/AEb2uqh6Jdo4giKB7EPwh7eyRv&#10;27LNS2lirfvpN4LgcZiZ3zCzRWcr0VLjS8cKRsMEBLF2puRcweW8+ZyA8AHZYOWYFDzIw2Le+5hh&#10;Ztydj9SeQi4ihH2GCooQ6kxKrwuy6IeuJo7ej2sshiibXJoG7xFuKzlOklRaLDkuFFjTqiD9e7pZ&#10;BejGci3T3d7pv8P0qqerlr5LpQb9bvkFIlAX3uFXe2sUpPC8Em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eCAwgAAANoAAAAPAAAAAAAAAAAAAAAAAJgCAABkcnMvZG93&#10;bnJldi54bWxQSwUGAAAAAAQABAD1AAAAhwMAAAAA&#10;" path="m,l3348,e" filled="f" strokeweight=".27489mm">
                    <v:path arrowok="t" o:connecttype="custom" o:connectlocs="0,0;3348,0" o:connectangles="0,0"/>
                  </v:shape>
                </v:group>
                <w10:anchorlock/>
              </v:group>
            </w:pict>
          </mc:Fallback>
        </mc:AlternateContent>
      </w:r>
    </w:p>
    <w:p w:rsidR="000F53FB" w:rsidRDefault="00356DF0">
      <w:pPr>
        <w:tabs>
          <w:tab w:val="left" w:pos="5513"/>
        </w:tabs>
        <w:spacing w:line="239" w:lineRule="auto"/>
        <w:ind w:left="5507" w:right="442" w:hanging="4950"/>
        <w:rPr>
          <w:spacing w:val="-19"/>
          <w:lang w:val="de-DE"/>
        </w:rPr>
      </w:pPr>
      <w:r w:rsidRPr="009B62BA">
        <w:rPr>
          <w:spacing w:val="-1"/>
          <w:lang w:val="de-DE"/>
        </w:rPr>
        <w:t>Ort</w:t>
      </w:r>
      <w:r w:rsidRPr="009B62BA">
        <w:rPr>
          <w:spacing w:val="-6"/>
          <w:lang w:val="de-DE"/>
        </w:rPr>
        <w:t xml:space="preserve"> </w:t>
      </w:r>
      <w:r w:rsidRPr="009B62BA">
        <w:rPr>
          <w:spacing w:val="-1"/>
          <w:lang w:val="de-DE"/>
        </w:rPr>
        <w:t>und</w:t>
      </w:r>
      <w:r w:rsidRPr="009B62BA">
        <w:rPr>
          <w:spacing w:val="-4"/>
          <w:lang w:val="de-DE"/>
        </w:rPr>
        <w:t xml:space="preserve"> </w:t>
      </w:r>
      <w:r w:rsidRPr="009B62BA">
        <w:rPr>
          <w:lang w:val="de-DE"/>
        </w:rPr>
        <w:t>Datum</w:t>
      </w:r>
      <w:r w:rsidRPr="009B62BA">
        <w:rPr>
          <w:lang w:val="de-DE"/>
        </w:rPr>
        <w:tab/>
      </w:r>
      <w:r w:rsidRPr="009B62BA">
        <w:rPr>
          <w:lang w:val="de-DE"/>
        </w:rPr>
        <w:tab/>
      </w:r>
      <w:r w:rsidRPr="009B62BA">
        <w:rPr>
          <w:spacing w:val="-7"/>
          <w:lang w:val="de-DE"/>
        </w:rPr>
        <w:t>Unter</w:t>
      </w:r>
      <w:r w:rsidRPr="009B62BA">
        <w:rPr>
          <w:spacing w:val="-6"/>
          <w:lang w:val="de-DE"/>
        </w:rPr>
        <w:t>schrift</w:t>
      </w:r>
      <w:r w:rsidRPr="009B62BA">
        <w:rPr>
          <w:spacing w:val="-19"/>
          <w:lang w:val="de-DE"/>
        </w:rPr>
        <w:t xml:space="preserve"> </w:t>
      </w:r>
    </w:p>
    <w:p w:rsidR="005F4DE5" w:rsidRDefault="005F4DE5">
      <w:pPr>
        <w:tabs>
          <w:tab w:val="left" w:pos="5513"/>
        </w:tabs>
        <w:spacing w:line="239" w:lineRule="auto"/>
        <w:ind w:left="5507" w:right="442" w:hanging="4950"/>
        <w:rPr>
          <w:spacing w:val="-19"/>
          <w:lang w:val="de-DE"/>
        </w:rPr>
      </w:pPr>
    </w:p>
    <w:p w:rsidR="005F4DE5" w:rsidRDefault="005F4DE5">
      <w:pPr>
        <w:tabs>
          <w:tab w:val="left" w:pos="5513"/>
        </w:tabs>
        <w:spacing w:line="239" w:lineRule="auto"/>
        <w:ind w:left="5507" w:right="442" w:hanging="4950"/>
        <w:rPr>
          <w:spacing w:val="-19"/>
          <w:lang w:val="de-DE"/>
        </w:rPr>
      </w:pPr>
    </w:p>
    <w:p w:rsidR="005F4DE5" w:rsidRDefault="005F4DE5">
      <w:pPr>
        <w:tabs>
          <w:tab w:val="left" w:pos="5513"/>
        </w:tabs>
        <w:spacing w:line="239" w:lineRule="auto"/>
        <w:ind w:left="5507" w:right="442" w:hanging="4950"/>
        <w:rPr>
          <w:spacing w:val="-19"/>
          <w:lang w:val="de-DE"/>
        </w:rPr>
      </w:pPr>
      <w:r>
        <w:rPr>
          <w:spacing w:val="-19"/>
          <w:lang w:val="de-DE"/>
        </w:rPr>
        <w:tab/>
      </w:r>
      <w:r>
        <w:rPr>
          <w:spacing w:val="-19"/>
          <w:lang w:val="de-DE"/>
        </w:rPr>
        <w:tab/>
      </w:r>
    </w:p>
    <w:p w:rsidR="005F4DE5" w:rsidRPr="009B62BA" w:rsidRDefault="005F4DE5" w:rsidP="005F4DE5">
      <w:pPr>
        <w:ind w:left="4787" w:firstLine="720"/>
        <w:rPr>
          <w:rFonts w:eastAsia="Calibri" w:cs="Calibri"/>
        </w:rPr>
      </w:pPr>
      <w:r w:rsidRPr="009B62BA">
        <w:rPr>
          <w:rFonts w:eastAsia="Calibri" w:cs="Calibri"/>
          <w:noProof/>
          <w:lang w:val="de-DE" w:eastAsia="de-DE"/>
        </w:rPr>
        <mc:AlternateContent>
          <mc:Choice Requires="wpg">
            <w:drawing>
              <wp:inline distT="0" distB="0" distL="0" distR="0" wp14:anchorId="3054D4CE" wp14:editId="4174C00C">
                <wp:extent cx="2136140" cy="10160"/>
                <wp:effectExtent l="0" t="0" r="6985" b="8890"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0160"/>
                          <a:chOff x="0" y="0"/>
                          <a:chExt cx="3364" cy="16"/>
                        </a:xfrm>
                      </wpg:grpSpPr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9" cy="2"/>
                            <a:chOff x="8" y="8"/>
                            <a:chExt cx="3349" cy="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9"/>
                                <a:gd name="T2" fmla="+- 0 3356 8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68.2pt;height:.8pt;mso-position-horizontal-relative:char;mso-position-vertical-relative:line" coordsize="33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">
                <v:group id="Group 45" o:spid="_x0000_s1027" style="position:absolute;left:8;top:8;width:3349;height:2" coordorigin="8,8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28" style="position:absolute;left:8;top:8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1PcQA&#10;AADbAAAADwAAAGRycy9kb3ducmV2LnhtbESPT4vCMBTE7wt+h/AEb2uqoKvVKOIiKB4W/yB4eyTP&#10;tti8lCZb6376jbCwx2FmfsPMl60tRUO1LxwrGPQTEMTamYIzBefT5n0Cwgdkg6VjUvAkD8tF522O&#10;qXEPPlBzDJmIEPYpKshDqFIpvc7Jou+7ijh6N1dbDFHWmTQ1PiLclnKYJGNpseC4kGNF65z0/fht&#10;FaAbyk853u2d/vmaXvR03dC1UKrXbVczEIHa8B/+a2+NgtEHv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NT3EAAAA2wAAAA8AAAAAAAAAAAAAAAAAmAIAAGRycy9k&#10;b3ducmV2LnhtbFBLBQYAAAAABAAEAPUAAACJAwAAAAA=&#10;" path="m,l3348,e" filled="f" strokeweight=".27489mm">
                    <v:path arrowok="t" o:connecttype="custom" o:connectlocs="0,0;3348,0" o:connectangles="0,0"/>
                  </v:shape>
                </v:group>
                <w10:anchorlock/>
              </v:group>
            </w:pict>
          </mc:Fallback>
        </mc:AlternateContent>
      </w:r>
    </w:p>
    <w:p w:rsidR="005F4DE5" w:rsidRPr="009B62BA" w:rsidRDefault="005F4DE5" w:rsidP="005F4DE5">
      <w:pPr>
        <w:pStyle w:val="Textkrper"/>
        <w:spacing w:before="8"/>
        <w:ind w:left="4949" w:firstLine="558"/>
        <w:rPr>
          <w:rFonts w:asciiTheme="minorHAnsi" w:hAnsiTheme="minorHAnsi"/>
          <w:sz w:val="22"/>
          <w:szCs w:val="22"/>
          <w:lang w:val="de-DE"/>
        </w:rPr>
      </w:pPr>
      <w:r w:rsidRPr="009B62BA">
        <w:rPr>
          <w:rFonts w:asciiTheme="minorHAnsi" w:hAnsiTheme="minorHAnsi"/>
          <w:sz w:val="22"/>
          <w:szCs w:val="22"/>
          <w:lang w:val="de-DE"/>
        </w:rPr>
        <w:t>Ges.</w:t>
      </w:r>
      <w:r w:rsidRPr="009B62BA">
        <w:rPr>
          <w:rFonts w:asciiTheme="minorHAnsi" w:hAnsiTheme="minorHAnsi"/>
          <w:spacing w:val="-7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3"/>
          <w:sz w:val="22"/>
          <w:szCs w:val="22"/>
          <w:lang w:val="de-DE"/>
        </w:rPr>
        <w:t>Vertreter</w:t>
      </w:r>
      <w:r w:rsidRPr="009B62BA">
        <w:rPr>
          <w:rFonts w:asciiTheme="minorHAnsi" w:hAnsiTheme="minorHAnsi"/>
          <w:spacing w:val="-6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z w:val="22"/>
          <w:szCs w:val="22"/>
          <w:lang w:val="de-DE"/>
        </w:rPr>
        <w:t>bei</w:t>
      </w:r>
      <w:r w:rsidRPr="009B62BA">
        <w:rPr>
          <w:rFonts w:asciiTheme="minorHAnsi" w:hAnsiTheme="minorHAnsi"/>
          <w:spacing w:val="-5"/>
          <w:sz w:val="22"/>
          <w:szCs w:val="22"/>
          <w:lang w:val="de-DE"/>
        </w:rPr>
        <w:t xml:space="preserve"> </w:t>
      </w:r>
      <w:r w:rsidRPr="009B62BA">
        <w:rPr>
          <w:rFonts w:asciiTheme="minorHAnsi" w:hAnsiTheme="minorHAnsi"/>
          <w:spacing w:val="-1"/>
          <w:sz w:val="22"/>
          <w:szCs w:val="22"/>
          <w:lang w:val="de-DE"/>
        </w:rPr>
        <w:t>Minderjährigen</w:t>
      </w:r>
    </w:p>
    <w:p w:rsidR="005F4DE5" w:rsidRPr="009B62BA" w:rsidRDefault="005F4DE5">
      <w:pPr>
        <w:tabs>
          <w:tab w:val="left" w:pos="5513"/>
        </w:tabs>
        <w:spacing w:line="239" w:lineRule="auto"/>
        <w:ind w:left="5507" w:right="442" w:hanging="4950"/>
        <w:rPr>
          <w:rFonts w:eastAsia="Calibri" w:cs="Calibri"/>
          <w:lang w:val="de-DE"/>
        </w:rPr>
      </w:pPr>
    </w:p>
    <w:sectPr w:rsidR="005F4DE5" w:rsidRPr="009B62BA">
      <w:pgSz w:w="11910" w:h="16840"/>
      <w:pgMar w:top="2800" w:right="1300" w:bottom="1200" w:left="860" w:header="1417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13" w:rsidRDefault="00180313">
      <w:r>
        <w:separator/>
      </w:r>
    </w:p>
  </w:endnote>
  <w:endnote w:type="continuationSeparator" w:id="0">
    <w:p w:rsidR="00180313" w:rsidRDefault="001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13" w:rsidRDefault="0018031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600" behindDoc="1" locked="0" layoutInCell="1" allowOverlap="1" wp14:anchorId="58D22F4A" wp14:editId="126D1495">
              <wp:simplePos x="0" y="0"/>
              <wp:positionH relativeFrom="page">
                <wp:posOffset>5988050</wp:posOffset>
              </wp:positionH>
              <wp:positionV relativeFrom="page">
                <wp:posOffset>9913620</wp:posOffset>
              </wp:positionV>
              <wp:extent cx="685800" cy="153035"/>
              <wp:effectExtent l="0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313" w:rsidRDefault="00180313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20"/>
                            </w:rPr>
                            <w:t>Seite</w:t>
                          </w:r>
                          <w:r>
                            <w:rPr>
                              <w:rFonts w:ascii="Calibri"/>
                              <w:color w:val="A6A6A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A6A6A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255">
                            <w:rPr>
                              <w:rFonts w:ascii="Calibri"/>
                              <w:b/>
                              <w:noProof/>
                              <w:color w:val="A6A6A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A6A6A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A6A6A6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1.5pt;margin-top:780.6pt;width:54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" filled="f" stroked="f">
              <v:textbox inset="0,0,0,0">
                <w:txbxContent>
                  <w:p w:rsidR="00180313" w:rsidRDefault="00180313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A6A6A6"/>
                        <w:spacing w:val="-2"/>
                        <w:sz w:val="20"/>
                      </w:rPr>
                      <w:t>Seite</w:t>
                    </w:r>
                    <w:r>
                      <w:rPr>
                        <w:rFonts w:ascii="Calibri"/>
                        <w:color w:val="A6A6A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A6A6A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255">
                      <w:rPr>
                        <w:rFonts w:ascii="Calibri"/>
                        <w:b/>
                        <w:noProof/>
                        <w:color w:val="A6A6A6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A6A6A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2"/>
                        <w:sz w:val="20"/>
                      </w:rPr>
                      <w:t>von</w:t>
                    </w:r>
                    <w:r>
                      <w:rPr>
                        <w:rFonts w:ascii="Calibri"/>
                        <w:color w:val="A6A6A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A6A6A6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13" w:rsidRDefault="00180313">
      <w:r>
        <w:separator/>
      </w:r>
    </w:p>
  </w:footnote>
  <w:footnote w:type="continuationSeparator" w:id="0">
    <w:p w:rsidR="00180313" w:rsidRDefault="0018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13" w:rsidRDefault="0018031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8696" behindDoc="1" locked="0" layoutInCell="1" allowOverlap="1" wp14:anchorId="7DBB64C7" wp14:editId="19161F88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256400" cy="1177200"/>
          <wp:effectExtent l="0" t="0" r="1270" b="4445"/>
          <wp:wrapTight wrapText="bothSides">
            <wp:wrapPolygon edited="0">
              <wp:start x="0" y="0"/>
              <wp:lineTo x="0" y="21332"/>
              <wp:lineTo x="21294" y="21332"/>
              <wp:lineTo x="21294" y="0"/>
              <wp:lineTo x="0" y="0"/>
            </wp:wrapPolygon>
          </wp:wrapTight>
          <wp:docPr id="56" name="Grafik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4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00C453FD" wp14:editId="06D6D181">
              <wp:simplePos x="0" y="0"/>
              <wp:positionH relativeFrom="page">
                <wp:posOffset>1954530</wp:posOffset>
              </wp:positionH>
              <wp:positionV relativeFrom="page">
                <wp:posOffset>1166495</wp:posOffset>
              </wp:positionV>
              <wp:extent cx="4705985" cy="415290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98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313" w:rsidRPr="00356DF0" w:rsidRDefault="00180313">
                          <w:pPr>
                            <w:spacing w:line="352" w:lineRule="exact"/>
                            <w:jc w:val="center"/>
                            <w:rPr>
                              <w:rFonts w:ascii="Tahoma" w:eastAsia="Tahoma" w:hAnsi="Tahoma" w:cs="Tahoma"/>
                              <w:sz w:val="32"/>
                              <w:szCs w:val="32"/>
                              <w:lang w:val="de-DE"/>
                            </w:rPr>
                          </w:pPr>
                          <w:r w:rsidRPr="00356DF0">
                            <w:rPr>
                              <w:rFonts w:ascii="Tahoma"/>
                              <w:b/>
                              <w:spacing w:val="-1"/>
                              <w:sz w:val="32"/>
                              <w:lang w:val="de-DE"/>
                            </w:rPr>
                            <w:t>SPORTGEMEINSCHAFT KILCHBERG 1978 e. V.</w:t>
                          </w:r>
                        </w:p>
                        <w:p w:rsidR="00180313" w:rsidRPr="00356DF0" w:rsidRDefault="00180313">
                          <w:pPr>
                            <w:pStyle w:val="Textkrper"/>
                            <w:spacing w:before="1"/>
                            <w:ind w:left="20"/>
                            <w:jc w:val="center"/>
                            <w:rPr>
                              <w:rFonts w:ascii="Tahoma" w:eastAsia="Tahoma" w:hAnsi="Tahoma" w:cs="Tahoma"/>
                              <w:lang w:val="de-DE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lang w:val="de-DE"/>
                            </w:rPr>
                            <w:t>Im kleinen Feldle 21</w:t>
                          </w:r>
                          <w:r w:rsidRPr="00356DF0">
                            <w:rPr>
                              <w:rFonts w:ascii="Tahoma" w:hAnsi="Tahoma"/>
                              <w:spacing w:val="-1"/>
                              <w:lang w:val="de-DE"/>
                            </w:rPr>
                            <w:t>,</w:t>
                          </w:r>
                          <w:r w:rsidRPr="00356DF0">
                            <w:rPr>
                              <w:rFonts w:ascii="Tahoma" w:hAnsi="Tahoma"/>
                              <w:lang w:val="de-DE"/>
                            </w:rPr>
                            <w:t xml:space="preserve"> </w:t>
                          </w:r>
                          <w:r w:rsidRPr="00356DF0">
                            <w:rPr>
                              <w:rFonts w:ascii="Tahoma" w:hAnsi="Tahoma"/>
                              <w:spacing w:val="-1"/>
                              <w:lang w:val="de-DE"/>
                            </w:rPr>
                            <w:t>72072</w:t>
                          </w:r>
                          <w:r w:rsidRPr="00356DF0">
                            <w:rPr>
                              <w:rFonts w:ascii="Tahoma" w:hAnsi="Tahoma"/>
                              <w:lang w:val="de-DE"/>
                            </w:rPr>
                            <w:t xml:space="preserve"> </w:t>
                          </w:r>
                          <w:r w:rsidRPr="00356DF0">
                            <w:rPr>
                              <w:rFonts w:ascii="Tahoma" w:hAnsi="Tahoma"/>
                              <w:spacing w:val="-1"/>
                              <w:lang w:val="de-DE"/>
                            </w:rPr>
                            <w:t>Tübingen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3.9pt;margin-top:91.85pt;width:370.55pt;height:32.7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0+rw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" filled="f" stroked="f">
              <v:textbox inset="0,0,0,0">
                <w:txbxContent>
                  <w:p w:rsidR="00180313" w:rsidRPr="00356DF0" w:rsidRDefault="00180313">
                    <w:pPr>
                      <w:spacing w:line="352" w:lineRule="exact"/>
                      <w:jc w:val="center"/>
                      <w:rPr>
                        <w:rFonts w:ascii="Tahoma" w:eastAsia="Tahoma" w:hAnsi="Tahoma" w:cs="Tahoma"/>
                        <w:sz w:val="32"/>
                        <w:szCs w:val="32"/>
                        <w:lang w:val="de-DE"/>
                      </w:rPr>
                    </w:pPr>
                    <w:r w:rsidRPr="00356DF0">
                      <w:rPr>
                        <w:rFonts w:ascii="Tahoma"/>
                        <w:b/>
                        <w:spacing w:val="-1"/>
                        <w:sz w:val="32"/>
                        <w:lang w:val="de-DE"/>
                      </w:rPr>
                      <w:t>SPORTGEMEINSCHAFT KILCHBERG 1978 e. V.</w:t>
                    </w:r>
                  </w:p>
                  <w:p w:rsidR="00180313" w:rsidRPr="00356DF0" w:rsidRDefault="00180313">
                    <w:pPr>
                      <w:pStyle w:val="Textkrper"/>
                      <w:spacing w:before="1"/>
                      <w:ind w:left="20"/>
                      <w:jc w:val="center"/>
                      <w:rPr>
                        <w:rFonts w:ascii="Tahoma" w:eastAsia="Tahoma" w:hAnsi="Tahoma" w:cs="Tahoma"/>
                        <w:lang w:val="de-DE"/>
                      </w:rPr>
                    </w:pPr>
                    <w:r>
                      <w:rPr>
                        <w:rFonts w:ascii="Tahoma" w:hAnsi="Tahoma"/>
                        <w:spacing w:val="-1"/>
                        <w:lang w:val="de-DE"/>
                      </w:rPr>
                      <w:t>Im kleinen Feldle 21</w:t>
                    </w:r>
                    <w:r w:rsidRPr="00356DF0">
                      <w:rPr>
                        <w:rFonts w:ascii="Tahoma" w:hAnsi="Tahoma"/>
                        <w:spacing w:val="-1"/>
                        <w:lang w:val="de-DE"/>
                      </w:rPr>
                      <w:t>,</w:t>
                    </w:r>
                    <w:r w:rsidRPr="00356DF0">
                      <w:rPr>
                        <w:rFonts w:ascii="Tahoma" w:hAnsi="Tahoma"/>
                        <w:lang w:val="de-DE"/>
                      </w:rPr>
                      <w:t xml:space="preserve"> </w:t>
                    </w:r>
                    <w:r w:rsidRPr="00356DF0">
                      <w:rPr>
                        <w:rFonts w:ascii="Tahoma" w:hAnsi="Tahoma"/>
                        <w:spacing w:val="-1"/>
                        <w:lang w:val="de-DE"/>
                      </w:rPr>
                      <w:t>72072</w:t>
                    </w:r>
                    <w:r w:rsidRPr="00356DF0">
                      <w:rPr>
                        <w:rFonts w:ascii="Tahoma" w:hAnsi="Tahoma"/>
                        <w:lang w:val="de-DE"/>
                      </w:rPr>
                      <w:t xml:space="preserve"> </w:t>
                    </w:r>
                    <w:r w:rsidRPr="00356DF0">
                      <w:rPr>
                        <w:rFonts w:ascii="Tahoma" w:hAnsi="Tahoma"/>
                        <w:spacing w:val="-1"/>
                        <w:lang w:val="de-DE"/>
                      </w:rPr>
                      <w:t>Tübingen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E46"/>
    <w:multiLevelType w:val="hybridMultilevel"/>
    <w:tmpl w:val="E22AFA62"/>
    <w:lvl w:ilvl="0" w:tplc="12602FCC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FBAA2D7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FF748A4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0858947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220ED3C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455E8C0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7E006BB0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CBD2EB8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D672920E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1">
    <w:nsid w:val="05AF3FF2"/>
    <w:multiLevelType w:val="hybridMultilevel"/>
    <w:tmpl w:val="F146ABAC"/>
    <w:lvl w:ilvl="0" w:tplc="58BEDBDE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835827E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9FC6170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1BDE563C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A4CE0EC0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2DA0B4B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CDBE6B9C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B1EC495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D3F879BC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2">
    <w:nsid w:val="20285F87"/>
    <w:multiLevelType w:val="hybridMultilevel"/>
    <w:tmpl w:val="15141ED8"/>
    <w:lvl w:ilvl="0" w:tplc="942CC05E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6AFE19B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E882679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75A6F736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6E4CE1F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26864A8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08C27E22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65968E4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D818C908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3">
    <w:nsid w:val="297F25E0"/>
    <w:multiLevelType w:val="hybridMultilevel"/>
    <w:tmpl w:val="66EE22DE"/>
    <w:lvl w:ilvl="0" w:tplc="2AB8327A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C4E2BFF8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2C1EE082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7ECCDAC0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7A2E9882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5EC046A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6D6E6CF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1FB6131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448AB45A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4">
    <w:nsid w:val="400E2953"/>
    <w:multiLevelType w:val="hybridMultilevel"/>
    <w:tmpl w:val="013E01D4"/>
    <w:lvl w:ilvl="0" w:tplc="96A4B674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0E7E3E3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92AEBE4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1BC6BDDA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C546821E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23D64DB8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F6466AA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9C9232F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8F204094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5">
    <w:nsid w:val="445649CF"/>
    <w:multiLevelType w:val="hybridMultilevel"/>
    <w:tmpl w:val="A956FA0C"/>
    <w:lvl w:ilvl="0" w:tplc="58A2A358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D14AAB5C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7592D27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929C1842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E86AAC6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54523BA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8B140F04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7C2AFDFC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5C9C2CA4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6">
    <w:nsid w:val="44D97E99"/>
    <w:multiLevelType w:val="hybridMultilevel"/>
    <w:tmpl w:val="08169648"/>
    <w:lvl w:ilvl="0" w:tplc="E4AC5CEE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86B8C59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1DE643D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42EE043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E2F69E1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7F4CF36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3050C082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DB1668F4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EBC6B256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7">
    <w:nsid w:val="4C256C1F"/>
    <w:multiLevelType w:val="hybridMultilevel"/>
    <w:tmpl w:val="3E468566"/>
    <w:lvl w:ilvl="0" w:tplc="02A61094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422C255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94E6CE4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2792507C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2EE094A4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C54A2D7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A98C0176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57560F6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2648E2DC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8">
    <w:nsid w:val="4DA733DE"/>
    <w:multiLevelType w:val="hybridMultilevel"/>
    <w:tmpl w:val="FDF41E08"/>
    <w:lvl w:ilvl="0" w:tplc="A12825D2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51E648A0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B992C26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49C6B64A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BA525D1E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C5F6185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40A0971A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490E13C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97D692D4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9">
    <w:nsid w:val="4E085265"/>
    <w:multiLevelType w:val="hybridMultilevel"/>
    <w:tmpl w:val="69D0EC30"/>
    <w:lvl w:ilvl="0" w:tplc="B3149866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0A14EC4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F9DC01F8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C720B5B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D77E9D48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5EC4FF10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CA84C304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F92488C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7F125452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10">
    <w:nsid w:val="50871E97"/>
    <w:multiLevelType w:val="hybridMultilevel"/>
    <w:tmpl w:val="5C0E07B0"/>
    <w:lvl w:ilvl="0" w:tplc="5AD64F7E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22EC3E0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85DE223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6D20C75E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D3620D0A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778CB7D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4AB6B8D2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E654AE0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C38662E0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11">
    <w:nsid w:val="5E1B0ADE"/>
    <w:multiLevelType w:val="hybridMultilevel"/>
    <w:tmpl w:val="17A09B32"/>
    <w:lvl w:ilvl="0" w:tplc="3EDA9466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A76A1EA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88B87932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EE641F9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C976315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36E6A85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6A76A84E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58F29F82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C85A9E12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12">
    <w:nsid w:val="6286731C"/>
    <w:multiLevelType w:val="hybridMultilevel"/>
    <w:tmpl w:val="B12213DC"/>
    <w:lvl w:ilvl="0" w:tplc="62F252EE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E3BA0A3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8D70AE6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C594455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9846604A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4D4260B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6" w:tplc="11CAF11A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7" w:tplc="1E6EBB5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70EEFBF6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</w:abstractNum>
  <w:abstractNum w:abstractNumId="13">
    <w:nsid w:val="675B638E"/>
    <w:multiLevelType w:val="hybridMultilevel"/>
    <w:tmpl w:val="1BDC1384"/>
    <w:lvl w:ilvl="0" w:tplc="1B560534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1E90F86A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A4AE25B8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4CDC233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A5926A7A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3A94D20A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415830A6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D73E289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0736DEFA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14">
    <w:nsid w:val="6F6B297B"/>
    <w:multiLevelType w:val="hybridMultilevel"/>
    <w:tmpl w:val="294A4CD8"/>
    <w:lvl w:ilvl="0" w:tplc="681EA49C">
      <w:start w:val="1"/>
      <w:numFmt w:val="bullet"/>
      <w:lvlText w:val=""/>
      <w:lvlJc w:val="left"/>
      <w:pPr>
        <w:ind w:left="415" w:hanging="360"/>
      </w:pPr>
      <w:rPr>
        <w:rFonts w:ascii="Wingdings" w:eastAsia="Wingdings" w:hAnsi="Wingdings" w:hint="default"/>
        <w:sz w:val="24"/>
        <w:szCs w:val="24"/>
      </w:rPr>
    </w:lvl>
    <w:lvl w:ilvl="1" w:tplc="829E546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CC6CC660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DDE2C988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1F3C8224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376692CA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6" w:tplc="B32C19E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71AA090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8" w:tplc="245C2FFE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B"/>
    <w:rsid w:val="0000512D"/>
    <w:rsid w:val="000F53FB"/>
    <w:rsid w:val="00180313"/>
    <w:rsid w:val="001E2255"/>
    <w:rsid w:val="00356DF0"/>
    <w:rsid w:val="004B6422"/>
    <w:rsid w:val="005F4DE5"/>
    <w:rsid w:val="009B62BA"/>
    <w:rsid w:val="00A91A47"/>
    <w:rsid w:val="00BD1AAF"/>
    <w:rsid w:val="00CA01A2"/>
    <w:rsid w:val="00E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ahoma" w:eastAsia="Tahoma" w:hAnsi="Tahoma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667" w:firstLine="157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677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5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56D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DF0"/>
  </w:style>
  <w:style w:type="paragraph" w:styleId="Fuzeile">
    <w:name w:val="footer"/>
    <w:basedOn w:val="Standard"/>
    <w:link w:val="FuzeileZchn"/>
    <w:uiPriority w:val="99"/>
    <w:unhideWhenUsed/>
    <w:rsid w:val="00356D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D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ahoma" w:eastAsia="Tahoma" w:hAnsi="Tahoma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667" w:firstLine="157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677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5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56D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DF0"/>
  </w:style>
  <w:style w:type="paragraph" w:styleId="Fuzeile">
    <w:name w:val="footer"/>
    <w:basedOn w:val="Standard"/>
    <w:link w:val="FuzeileZchn"/>
    <w:uiPriority w:val="99"/>
    <w:unhideWhenUsed/>
    <w:rsid w:val="00356D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D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998070DE.dotm</Template>
  <TotalTime>0</TotalTime>
  <Pages>4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Beitrittsantrag SG neu Mai 2017 mit SEPA.docx</vt:lpstr>
    </vt:vector>
  </TitlesOfParts>
  <Company>Innenverwaltung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Beitrittsantrag SG neu Mai 2017 mit SEPA.docx</dc:title>
  <dc:creator>Alex-Video</dc:creator>
  <cp:lastModifiedBy>Maiworm, Jürgen (RPT)</cp:lastModifiedBy>
  <cp:revision>10</cp:revision>
  <cp:lastPrinted>2019-03-21T08:35:00Z</cp:lastPrinted>
  <dcterms:created xsi:type="dcterms:W3CDTF">2019-03-13T06:54:00Z</dcterms:created>
  <dcterms:modified xsi:type="dcterms:W3CDTF">2019-03-21T08:35:00Z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2019-03-12T00:00:00Z</vt:filetime>
  </property>
</Properties>
</file>